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53CCA" w14:textId="13512B1F" w:rsidR="003C0700" w:rsidRDefault="003E575F" w:rsidP="003C0700">
      <w:pPr>
        <w:autoSpaceDE w:val="0"/>
        <w:autoSpaceDN w:val="0"/>
        <w:adjustRightInd w:val="0"/>
        <w:spacing w:after="0" w:line="312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3E527A">
        <w:rPr>
          <w:rFonts w:ascii="Garamond" w:hAnsi="Garamond" w:cs="Times New Roman"/>
          <w:b/>
          <w:bCs/>
          <w:sz w:val="24"/>
          <w:szCs w:val="24"/>
        </w:rPr>
        <w:t xml:space="preserve">AVVISO prot.n. </w:t>
      </w:r>
      <w:r w:rsidR="003E527A" w:rsidRPr="003E527A">
        <w:rPr>
          <w:rFonts w:ascii="Garamond" w:hAnsi="Garamond" w:cs="Times New Roman"/>
          <w:b/>
          <w:bCs/>
          <w:sz w:val="24"/>
          <w:szCs w:val="24"/>
        </w:rPr>
        <w:t>2485 – P del 22.06.2023</w:t>
      </w:r>
    </w:p>
    <w:p w14:paraId="7634A0CA" w14:textId="77777777" w:rsidR="00DE2F8D" w:rsidRPr="00DE2F8D" w:rsidRDefault="00DE2F8D" w:rsidP="00DE2F8D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DE2F8D">
        <w:rPr>
          <w:rFonts w:ascii="Garamond" w:hAnsi="Garamond" w:cs="Times New Roman"/>
          <w:b/>
          <w:bCs/>
          <w:sz w:val="24"/>
          <w:szCs w:val="24"/>
        </w:rPr>
        <w:t>Avviso di selezione, mediante procedura comparativa per titoli e colloquio ai sensi dell’art. 7, comma 6, del decreto legislativo 30 marzo 2001, n. 165, per il conferimento di n. 2 incarichi come assistenti bibliotecari aventi ad oggetto l’attività di supporto al progetto prot.n. 2482 – I del 22.06.2023 finalizzato al miglioramento dell’offerta di servizi di front office della biblioteca A. Venturi dell’Istituto Centrale per il Restauro.</w:t>
      </w:r>
    </w:p>
    <w:p w14:paraId="0A28D07B" w14:textId="77777777" w:rsidR="00AE04B2" w:rsidRPr="00391EE9" w:rsidRDefault="00AE04B2" w:rsidP="00BA5BBA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68AAC7BF" w14:textId="7B8D0DD4" w:rsidR="00287D01" w:rsidRDefault="001C297E" w:rsidP="41E29D0F">
      <w:pPr>
        <w:pStyle w:val="Titolo1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i w:val="0"/>
          <w:sz w:val="24"/>
          <w:szCs w:val="24"/>
        </w:rPr>
        <w:t>ALLEGATO 1</w:t>
      </w:r>
    </w:p>
    <w:p w14:paraId="5D08BD6B" w14:textId="66FC5ECA" w:rsidR="00287D01" w:rsidRDefault="00287D01" w:rsidP="41E29D0F">
      <w:pPr>
        <w:pStyle w:val="Titolo1"/>
        <w:rPr>
          <w:rFonts w:ascii="Garamond" w:hAnsi="Garamond"/>
          <w:b/>
          <w:bCs/>
          <w:sz w:val="24"/>
          <w:szCs w:val="24"/>
        </w:rPr>
      </w:pPr>
      <w:r w:rsidRPr="41E29D0F">
        <w:rPr>
          <w:rFonts w:ascii="Garamond" w:hAnsi="Garamond"/>
          <w:b/>
          <w:bCs/>
          <w:sz w:val="24"/>
          <w:szCs w:val="24"/>
        </w:rPr>
        <w:t>Modello domanda di partecipazione</w:t>
      </w:r>
    </w:p>
    <w:p w14:paraId="1CC59D69" w14:textId="77777777" w:rsidR="00287D01" w:rsidRPr="00287D01" w:rsidRDefault="00287D01" w:rsidP="00287D01">
      <w:pPr>
        <w:rPr>
          <w:lang w:eastAsia="it-IT"/>
        </w:rPr>
      </w:pPr>
    </w:p>
    <w:p w14:paraId="33578A83" w14:textId="77777777" w:rsidR="00287D01" w:rsidRPr="00F56AF9" w:rsidRDefault="00287D01" w:rsidP="00287D01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  <w:sz w:val="24"/>
          <w:szCs w:val="24"/>
        </w:rPr>
      </w:pPr>
      <w:r w:rsidRPr="00F56AF9">
        <w:rPr>
          <w:rFonts w:ascii="Garamond" w:hAnsi="Garamond" w:cs="Times New Roman"/>
          <w:sz w:val="24"/>
          <w:szCs w:val="24"/>
        </w:rPr>
        <w:t>Il/La sottoscritto/a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4D41E0">
        <w:rPr>
          <w:noProof/>
          <w:lang w:eastAsia="it-IT"/>
        </w:rPr>
        <mc:AlternateContent>
          <mc:Choice Requires="wps">
            <w:drawing>
              <wp:inline distT="0" distB="0" distL="0" distR="0" wp14:anchorId="62779E15" wp14:editId="21F86CAA">
                <wp:extent cx="2149523" cy="285750"/>
                <wp:effectExtent l="0" t="0" r="22225" b="19050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523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DB4AA" w14:textId="77777777" w:rsidR="00287D01" w:rsidRPr="001B75A9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C</w:t>
                            </w:r>
                            <w:r w:rsidRPr="001B75A9">
                              <w:rPr>
                                <w:rFonts w:ascii="Garamond" w:hAnsi="Garamond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ognome e </w:t>
                            </w:r>
                            <w:r>
                              <w:rPr>
                                <w:rFonts w:ascii="Garamond" w:hAnsi="Garamond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Nome</w:t>
                            </w:r>
                          </w:p>
                          <w:p w14:paraId="61A8E0BB" w14:textId="77777777" w:rsidR="00287D01" w:rsidRPr="004D41E0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2779E1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169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">
                <v:textbox>
                  <w:txbxContent>
                    <w:p w14:paraId="6F1DB4AA" w14:textId="77777777" w:rsidR="00287D01" w:rsidRPr="001B75A9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Times New Roman"/>
                          <w:color w:val="A6A6A6" w:themeColor="background1" w:themeShade="A6"/>
                          <w:sz w:val="24"/>
                          <w:szCs w:val="24"/>
                        </w:rPr>
                        <w:t>C</w:t>
                      </w:r>
                      <w:r w:rsidRPr="001B75A9">
                        <w:rPr>
                          <w:rFonts w:ascii="Garamond" w:hAnsi="Garamond" w:cs="Times New Roman"/>
                          <w:color w:val="A6A6A6" w:themeColor="background1" w:themeShade="A6"/>
                          <w:sz w:val="24"/>
                          <w:szCs w:val="24"/>
                        </w:rPr>
                        <w:t xml:space="preserve">ognome e </w:t>
                      </w:r>
                      <w:r>
                        <w:rPr>
                          <w:rFonts w:ascii="Garamond" w:hAnsi="Garamond" w:cs="Times New Roman"/>
                          <w:color w:val="A6A6A6" w:themeColor="background1" w:themeShade="A6"/>
                          <w:sz w:val="24"/>
                          <w:szCs w:val="24"/>
                        </w:rPr>
                        <w:t>Nome</w:t>
                      </w:r>
                    </w:p>
                    <w:p w14:paraId="61A8E0BB" w14:textId="77777777" w:rsidR="00287D01" w:rsidRPr="004D41E0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4D41E0">
        <w:rPr>
          <w:noProof/>
          <w:lang w:eastAsia="it-IT"/>
        </w:rPr>
        <mc:AlternateContent>
          <mc:Choice Requires="wps">
            <w:drawing>
              <wp:inline distT="0" distB="0" distL="0" distR="0" wp14:anchorId="526D71D9" wp14:editId="4BB58599">
                <wp:extent cx="2541181" cy="285750"/>
                <wp:effectExtent l="0" t="0" r="12065" b="19050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181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0BEFB" w14:textId="77777777" w:rsidR="00287D01" w:rsidRPr="001B75A9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Codice fiscale</w:t>
                            </w:r>
                          </w:p>
                          <w:p w14:paraId="1FAB58E9" w14:textId="77777777" w:rsidR="00287D01" w:rsidRPr="004D41E0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26D71D9" id="_x0000_s1027" type="#_x0000_t202" style="width:200.1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">
                <v:textbox>
                  <w:txbxContent>
                    <w:p w14:paraId="0800BEFB" w14:textId="77777777" w:rsidR="00287D01" w:rsidRPr="001B75A9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 w:cs="Times New Roman"/>
                          <w:color w:val="A6A6A6" w:themeColor="background1" w:themeShade="A6"/>
                          <w:sz w:val="24"/>
                          <w:szCs w:val="24"/>
                        </w:rPr>
                        <w:t>Codice fiscale</w:t>
                      </w:r>
                    </w:p>
                    <w:p w14:paraId="1FAB58E9" w14:textId="77777777" w:rsidR="00287D01" w:rsidRPr="004D41E0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06998DC" w14:textId="77777777" w:rsidR="00287D01" w:rsidRPr="00F56AF9" w:rsidRDefault="00287D01" w:rsidP="00287D01">
      <w:pPr>
        <w:autoSpaceDE w:val="0"/>
        <w:autoSpaceDN w:val="0"/>
        <w:adjustRightInd w:val="0"/>
        <w:spacing w:after="0" w:line="48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F56AF9">
        <w:rPr>
          <w:rFonts w:ascii="Garamond" w:hAnsi="Garamond" w:cs="Times New Roman"/>
          <w:b/>
          <w:sz w:val="24"/>
          <w:szCs w:val="24"/>
        </w:rPr>
        <w:t>CHIEDE</w:t>
      </w:r>
    </w:p>
    <w:p w14:paraId="2E19FE86" w14:textId="7F872E59" w:rsidR="00287D01" w:rsidRPr="00F56AF9" w:rsidRDefault="00287D01" w:rsidP="00287D01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d</w:t>
      </w:r>
      <w:r w:rsidRPr="00F56AF9">
        <w:rPr>
          <w:rFonts w:ascii="Garamond" w:hAnsi="Garamond" w:cs="Times New Roman"/>
          <w:sz w:val="24"/>
          <w:szCs w:val="24"/>
        </w:rPr>
        <w:t xml:space="preserve">i essere ammesso/a </w:t>
      </w:r>
      <w:proofErr w:type="spellStart"/>
      <w:r w:rsidRPr="00F56AF9">
        <w:rPr>
          <w:rFonts w:ascii="Garamond" w:hAnsi="Garamond" w:cs="Times New Roman"/>
          <w:sz w:val="24"/>
          <w:szCs w:val="24"/>
        </w:rPr>
        <w:t>a</w:t>
      </w:r>
      <w:proofErr w:type="spellEnd"/>
      <w:r w:rsidRPr="00F56AF9">
        <w:rPr>
          <w:rFonts w:ascii="Garamond" w:hAnsi="Garamond" w:cs="Times New Roman"/>
          <w:sz w:val="24"/>
          <w:szCs w:val="24"/>
        </w:rPr>
        <w:t xml:space="preserve"> partecipare alla selezio</w:t>
      </w:r>
      <w:r>
        <w:rPr>
          <w:rFonts w:ascii="Garamond" w:hAnsi="Garamond" w:cs="Times New Roman"/>
          <w:sz w:val="24"/>
          <w:szCs w:val="24"/>
        </w:rPr>
        <w:t>ne di cui all’</w:t>
      </w:r>
      <w:r w:rsidR="00D539BE" w:rsidRPr="00D539BE">
        <w:t xml:space="preserve"> </w:t>
      </w:r>
      <w:r w:rsidR="00D539BE" w:rsidRPr="00D539BE">
        <w:rPr>
          <w:rFonts w:ascii="Garamond" w:hAnsi="Garamond" w:cs="Times New Roman"/>
          <w:sz w:val="24"/>
          <w:szCs w:val="24"/>
        </w:rPr>
        <w:t>Avviso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3E527A" w:rsidRPr="003E527A">
        <w:rPr>
          <w:rFonts w:ascii="Garamond" w:hAnsi="Garamond" w:cs="Times New Roman"/>
          <w:sz w:val="24"/>
          <w:szCs w:val="24"/>
        </w:rPr>
        <w:t>prot.n. 2485 – P del 22.06.2023</w:t>
      </w:r>
      <w:r w:rsidR="006A0E23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del</w:t>
      </w:r>
      <w:r w:rsidRPr="00F56AF9">
        <w:rPr>
          <w:rFonts w:ascii="Garamond" w:hAnsi="Garamond" w:cs="Times New Roman"/>
          <w:sz w:val="24"/>
          <w:szCs w:val="24"/>
        </w:rPr>
        <w:t xml:space="preserve">l’Istituto </w:t>
      </w:r>
      <w:r w:rsidR="000C22B3">
        <w:rPr>
          <w:rFonts w:ascii="Garamond" w:hAnsi="Garamond" w:cs="Times New Roman"/>
          <w:sz w:val="24"/>
          <w:szCs w:val="24"/>
        </w:rPr>
        <w:t>Centrale per il Restauro</w:t>
      </w:r>
      <w:r w:rsidRPr="00F56AF9">
        <w:rPr>
          <w:rFonts w:ascii="Garamond" w:hAnsi="Garamond" w:cs="Times New Roman"/>
          <w:sz w:val="24"/>
          <w:szCs w:val="24"/>
        </w:rPr>
        <w:t>,</w:t>
      </w:r>
    </w:p>
    <w:p w14:paraId="364622E9" w14:textId="77777777" w:rsidR="00287D01" w:rsidRPr="008F2EAB" w:rsidRDefault="00287D01" w:rsidP="00287D01">
      <w:pPr>
        <w:autoSpaceDE w:val="0"/>
        <w:autoSpaceDN w:val="0"/>
        <w:adjustRightInd w:val="0"/>
        <w:spacing w:after="0" w:line="48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8F2EAB">
        <w:rPr>
          <w:rFonts w:ascii="Garamond" w:hAnsi="Garamond" w:cs="Times New Roman"/>
          <w:b/>
          <w:sz w:val="24"/>
          <w:szCs w:val="24"/>
        </w:rPr>
        <w:t>DICHIARA</w:t>
      </w:r>
    </w:p>
    <w:p w14:paraId="5531B0BD" w14:textId="3C41D810" w:rsidR="003E527A" w:rsidRDefault="00287D01" w:rsidP="00287D01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  <w:sz w:val="24"/>
          <w:szCs w:val="24"/>
        </w:rPr>
      </w:pPr>
      <w:r w:rsidRPr="008F2EAB">
        <w:rPr>
          <w:rFonts w:ascii="Garamond" w:hAnsi="Garamond" w:cs="Times New Roman"/>
          <w:sz w:val="24"/>
          <w:szCs w:val="24"/>
        </w:rPr>
        <w:t>di candidarsi per la figura</w:t>
      </w:r>
      <w:r w:rsidR="000C22B3" w:rsidRPr="008F2EAB">
        <w:rPr>
          <w:rFonts w:ascii="Garamond" w:hAnsi="Garamond" w:cs="Times New Roman"/>
          <w:sz w:val="24"/>
          <w:szCs w:val="24"/>
        </w:rPr>
        <w:t xml:space="preserve"> professionale</w:t>
      </w:r>
      <w:r w:rsidR="00B757C8" w:rsidRPr="008F2EAB">
        <w:rPr>
          <w:rFonts w:ascii="Garamond" w:hAnsi="Garamond" w:cs="Times New Roman"/>
          <w:sz w:val="24"/>
          <w:szCs w:val="24"/>
        </w:rPr>
        <w:t xml:space="preserve"> </w:t>
      </w:r>
      <w:r w:rsidR="001C297E" w:rsidRPr="003E527A">
        <w:rPr>
          <w:rFonts w:ascii="Garamond" w:hAnsi="Garamond" w:cs="Times New Roman"/>
          <w:sz w:val="24"/>
          <w:szCs w:val="24"/>
        </w:rPr>
        <w:t xml:space="preserve">di cui </w:t>
      </w:r>
      <w:r w:rsidR="00DE2F8D" w:rsidRPr="003E527A">
        <w:rPr>
          <w:rFonts w:ascii="Garamond" w:hAnsi="Garamond" w:cs="Times New Roman"/>
          <w:sz w:val="24"/>
          <w:szCs w:val="24"/>
        </w:rPr>
        <w:t>a</w:t>
      </w:r>
      <w:r w:rsidR="000C22B3" w:rsidRPr="003E527A">
        <w:rPr>
          <w:rFonts w:ascii="Garamond" w:hAnsi="Garamond" w:cs="Times New Roman"/>
          <w:sz w:val="24"/>
          <w:szCs w:val="24"/>
        </w:rPr>
        <w:t xml:space="preserve">ll’ </w:t>
      </w:r>
      <w:r w:rsidR="00D539BE" w:rsidRPr="00D539BE">
        <w:rPr>
          <w:rFonts w:ascii="Garamond" w:hAnsi="Garamond" w:cs="Times New Roman"/>
          <w:sz w:val="24"/>
          <w:szCs w:val="24"/>
        </w:rPr>
        <w:t xml:space="preserve">Avviso </w:t>
      </w:r>
      <w:r w:rsidR="003E527A" w:rsidRPr="003E527A">
        <w:rPr>
          <w:rFonts w:ascii="Garamond" w:hAnsi="Garamond" w:cs="Times New Roman"/>
          <w:sz w:val="24"/>
          <w:szCs w:val="24"/>
        </w:rPr>
        <w:t>prot.n. 2485 – P del 22.06.2023</w:t>
      </w:r>
      <w:r w:rsidR="003E527A">
        <w:rPr>
          <w:rFonts w:ascii="Garamond" w:hAnsi="Garamond" w:cs="Times New Roman"/>
          <w:sz w:val="24"/>
          <w:szCs w:val="24"/>
        </w:rPr>
        <w:t>.</w:t>
      </w:r>
    </w:p>
    <w:p w14:paraId="091E5FF3" w14:textId="29705320" w:rsidR="00287D01" w:rsidRPr="00F56AF9" w:rsidRDefault="00287D01" w:rsidP="00287D01">
      <w:p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  <w:sz w:val="24"/>
          <w:szCs w:val="24"/>
        </w:rPr>
      </w:pPr>
      <w:r w:rsidRPr="00F56AF9">
        <w:rPr>
          <w:rFonts w:ascii="Garamond" w:hAnsi="Garamond" w:cs="Times New Roman"/>
          <w:sz w:val="24"/>
          <w:szCs w:val="24"/>
        </w:rPr>
        <w:t>A tal fine, consapevole delle responsabilità a cui può andare incontro in caso di dichiarazioni false o comunque non corrispondenti al vero (art. 76 del D.P.R. n. 445/2000),</w:t>
      </w:r>
    </w:p>
    <w:p w14:paraId="6D539403" w14:textId="77777777" w:rsidR="00287D01" w:rsidRDefault="00287D01" w:rsidP="00287D01">
      <w:pPr>
        <w:autoSpaceDE w:val="0"/>
        <w:autoSpaceDN w:val="0"/>
        <w:adjustRightInd w:val="0"/>
        <w:spacing w:after="0" w:line="48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931C9B">
        <w:rPr>
          <w:rFonts w:ascii="Garamond" w:hAnsi="Garamond" w:cs="Times New Roman"/>
          <w:b/>
          <w:sz w:val="24"/>
          <w:szCs w:val="24"/>
        </w:rPr>
        <w:t>DICHIARA</w:t>
      </w:r>
    </w:p>
    <w:p w14:paraId="3A6233C5" w14:textId="77777777" w:rsidR="00287D01" w:rsidRPr="006346FA" w:rsidRDefault="00287D01" w:rsidP="00EB2BB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6346FA">
        <w:rPr>
          <w:rFonts w:ascii="Garamond" w:hAnsi="Garamond" w:cs="Times New Roman"/>
          <w:sz w:val="24"/>
          <w:szCs w:val="24"/>
        </w:rPr>
        <w:t xml:space="preserve">di essere nato/a </w:t>
      </w:r>
      <w:proofErr w:type="spellStart"/>
      <w:r w:rsidRPr="006346FA">
        <w:rPr>
          <w:rFonts w:ascii="Garamond" w:hAnsi="Garamond" w:cs="Times New Roman"/>
          <w:sz w:val="24"/>
          <w:szCs w:val="24"/>
        </w:rPr>
        <w:t>a</w:t>
      </w:r>
      <w:proofErr w:type="spellEnd"/>
      <w:r w:rsidRPr="006346FA">
        <w:rPr>
          <w:rFonts w:ascii="Garamond" w:hAnsi="Garamond" w:cs="Times New Roman"/>
          <w:sz w:val="24"/>
          <w:szCs w:val="24"/>
        </w:rPr>
        <w:t xml:space="preserve"> </w:t>
      </w:r>
      <w:r w:rsidRPr="004D41E0">
        <w:rPr>
          <w:noProof/>
          <w:lang w:eastAsia="it-IT"/>
        </w:rPr>
        <mc:AlternateContent>
          <mc:Choice Requires="wps">
            <w:drawing>
              <wp:inline distT="0" distB="0" distL="0" distR="0" wp14:anchorId="0DD30A6A" wp14:editId="74433116">
                <wp:extent cx="1250950" cy="285750"/>
                <wp:effectExtent l="0" t="0" r="25400" b="19050"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DC54A" w14:textId="77777777" w:rsidR="00287D01" w:rsidRPr="004D41E0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DD30A6A" id="_x0000_s1028" type="#_x0000_t202" style="width:98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">
                <v:textbox>
                  <w:txbxContent>
                    <w:p w14:paraId="13ADC54A" w14:textId="77777777" w:rsidR="00287D01" w:rsidRPr="004D41E0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6346FA">
        <w:rPr>
          <w:rFonts w:ascii="Garamond" w:hAnsi="Garamond" w:cs="Times New Roman"/>
          <w:sz w:val="24"/>
          <w:szCs w:val="24"/>
        </w:rPr>
        <w:t xml:space="preserve"> il </w:t>
      </w:r>
      <w:r w:rsidRPr="004D41E0">
        <w:rPr>
          <w:noProof/>
          <w:lang w:eastAsia="it-IT"/>
        </w:rPr>
        <mc:AlternateContent>
          <mc:Choice Requires="wps">
            <w:drawing>
              <wp:inline distT="0" distB="0" distL="0" distR="0" wp14:anchorId="50BF1C1E" wp14:editId="4EA67FF1">
                <wp:extent cx="1250950" cy="285750"/>
                <wp:effectExtent l="0" t="0" r="25400" b="19050"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D4ABE" w14:textId="77777777" w:rsidR="00287D01" w:rsidRPr="004D41E0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0BF1C1E" id="_x0000_s1029" type="#_x0000_t202" style="width:98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">
                <v:textbox>
                  <w:txbxContent>
                    <w:p w14:paraId="338D4ABE" w14:textId="77777777" w:rsidR="00287D01" w:rsidRPr="004D41E0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6346FA">
        <w:rPr>
          <w:rFonts w:ascii="Garamond" w:hAnsi="Garamond" w:cs="Times New Roman"/>
          <w:sz w:val="24"/>
          <w:szCs w:val="24"/>
        </w:rPr>
        <w:t>;</w:t>
      </w:r>
    </w:p>
    <w:p w14:paraId="6468EFFF" w14:textId="77777777" w:rsidR="00287D01" w:rsidRPr="004D41E0" w:rsidRDefault="00287D01" w:rsidP="00EB2BB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4D41E0">
        <w:rPr>
          <w:rFonts w:ascii="Garamond" w:hAnsi="Garamond" w:cs="Times New Roman"/>
          <w:sz w:val="24"/>
          <w:szCs w:val="24"/>
        </w:rPr>
        <w:t xml:space="preserve">di essere residente in </w:t>
      </w:r>
      <w:r w:rsidRPr="004D41E0">
        <w:rPr>
          <w:rFonts w:ascii="Garamond" w:hAnsi="Garamond" w:cs="Times New Roman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6487209B" wp14:editId="2EFAD544">
                <wp:extent cx="1250950" cy="285750"/>
                <wp:effectExtent l="0" t="0" r="25400" b="19050"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35363" w14:textId="77777777" w:rsidR="00287D01" w:rsidRPr="004D41E0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487209B" id="_x0000_s1030" type="#_x0000_t202" style="width:98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">
                <v:textbox>
                  <w:txbxContent>
                    <w:p w14:paraId="18335363" w14:textId="77777777" w:rsidR="00287D01" w:rsidRPr="004D41E0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4D41E0">
        <w:rPr>
          <w:rFonts w:ascii="Garamond" w:hAnsi="Garamond" w:cs="Times New Roman"/>
          <w:sz w:val="24"/>
          <w:szCs w:val="24"/>
        </w:rPr>
        <w:t xml:space="preserve"> via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4D41E0">
        <w:rPr>
          <w:rFonts w:ascii="Garamond" w:hAnsi="Garamond" w:cs="Times New Roman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67D46E50" wp14:editId="5B98E062">
                <wp:extent cx="1250950" cy="285750"/>
                <wp:effectExtent l="0" t="0" r="25400" b="19050"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ECAA5" w14:textId="77777777" w:rsidR="00287D01" w:rsidRPr="004D41E0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7D46E50" id="_x0000_s1031" type="#_x0000_t202" style="width:98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">
                <v:textbox>
                  <w:txbxContent>
                    <w:p w14:paraId="5C8ECAA5" w14:textId="77777777" w:rsidR="00287D01" w:rsidRPr="004D41E0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4D41E0">
        <w:rPr>
          <w:rFonts w:ascii="Garamond" w:hAnsi="Garamond" w:cs="Times New Roman"/>
          <w:sz w:val="24"/>
          <w:szCs w:val="24"/>
        </w:rPr>
        <w:t xml:space="preserve">; </w:t>
      </w:r>
    </w:p>
    <w:p w14:paraId="28CBE4E7" w14:textId="77777777" w:rsidR="00287D01" w:rsidRPr="004D41E0" w:rsidRDefault="00287D01" w:rsidP="00EB2BB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4D41E0">
        <w:rPr>
          <w:rFonts w:ascii="Garamond" w:hAnsi="Garamond" w:cs="Times New Roman"/>
          <w:sz w:val="24"/>
          <w:szCs w:val="24"/>
        </w:rPr>
        <w:t xml:space="preserve">di essere in possesso del seguente codice fiscale: </w:t>
      </w:r>
      <w:r w:rsidRPr="004D41E0">
        <w:rPr>
          <w:rFonts w:ascii="Garamond" w:hAnsi="Garamond" w:cs="Times New Roman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12E4E9F8" wp14:editId="72F084D1">
                <wp:extent cx="1250950" cy="285750"/>
                <wp:effectExtent l="0" t="0" r="25400" b="19050"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8AF56" w14:textId="77777777" w:rsidR="00287D01" w:rsidRPr="004D41E0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2E4E9F8" id="_x0000_s1032" type="#_x0000_t202" style="width:98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">
                <v:textbox>
                  <w:txbxContent>
                    <w:p w14:paraId="5888AF56" w14:textId="77777777" w:rsidR="00287D01" w:rsidRPr="004D41E0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4D41E0">
        <w:rPr>
          <w:rFonts w:ascii="Garamond" w:hAnsi="Garamond" w:cs="Times New Roman"/>
          <w:sz w:val="24"/>
          <w:szCs w:val="24"/>
        </w:rPr>
        <w:t xml:space="preserve">; </w:t>
      </w:r>
    </w:p>
    <w:p w14:paraId="31192E89" w14:textId="77777777" w:rsidR="00287D01" w:rsidRDefault="00287D01" w:rsidP="00EB2BB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4D41E0">
        <w:rPr>
          <w:rFonts w:ascii="Garamond" w:hAnsi="Garamond" w:cs="Times New Roman"/>
          <w:sz w:val="24"/>
          <w:szCs w:val="24"/>
        </w:rPr>
        <w:t xml:space="preserve">di essere in possesso della cittadinanza </w:t>
      </w:r>
      <w:r w:rsidRPr="004D41E0">
        <w:rPr>
          <w:rFonts w:ascii="Garamond" w:hAnsi="Garamond" w:cs="Times New Roman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102428D6" wp14:editId="563F443A">
                <wp:extent cx="1250950" cy="285750"/>
                <wp:effectExtent l="0" t="0" r="25400" b="19050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37217" w14:textId="77777777" w:rsidR="00287D01" w:rsidRPr="004D41E0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02428D6" id="_x0000_s1033" type="#_x0000_t202" style="width:98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">
                <v:textbox>
                  <w:txbxContent>
                    <w:p w14:paraId="44D37217" w14:textId="77777777" w:rsidR="00287D01" w:rsidRPr="004D41E0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Garamond" w:hAnsi="Garamond" w:cs="Times New Roman"/>
          <w:sz w:val="24"/>
          <w:szCs w:val="24"/>
        </w:rPr>
        <w:t>;</w:t>
      </w:r>
    </w:p>
    <w:p w14:paraId="2E1B1596" w14:textId="77777777" w:rsidR="00287D01" w:rsidRPr="001B75A9" w:rsidRDefault="00287D01" w:rsidP="00EB2BB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1B75A9">
        <w:rPr>
          <w:rFonts w:ascii="Garamond" w:hAnsi="Garamond" w:cs="Times New Roman"/>
          <w:sz w:val="24"/>
          <w:szCs w:val="24"/>
        </w:rPr>
        <w:lastRenderedPageBreak/>
        <w:t xml:space="preserve">avere una </w:t>
      </w:r>
      <w:r>
        <w:rPr>
          <w:rFonts w:ascii="Garamond" w:hAnsi="Garamond" w:cs="Times New Roman"/>
          <w:sz w:val="24"/>
          <w:szCs w:val="24"/>
        </w:rPr>
        <w:t>perfetta</w:t>
      </w:r>
      <w:r w:rsidRPr="001B75A9">
        <w:rPr>
          <w:rFonts w:ascii="Garamond" w:hAnsi="Garamond" w:cs="Times New Roman"/>
          <w:sz w:val="24"/>
          <w:szCs w:val="24"/>
        </w:rPr>
        <w:t xml:space="preserve"> conoscenza della lingua italiana (per i cittadini di Paesi membri dell’Unione europea);</w:t>
      </w:r>
    </w:p>
    <w:p w14:paraId="6017F0D5" w14:textId="77777777" w:rsidR="00287D01" w:rsidRPr="004D41E0" w:rsidRDefault="00287D01" w:rsidP="00EB2BB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4D41E0">
        <w:rPr>
          <w:rFonts w:ascii="Garamond" w:hAnsi="Garamond" w:cs="Times New Roman"/>
          <w:sz w:val="24"/>
          <w:szCs w:val="24"/>
        </w:rPr>
        <w:t xml:space="preserve">di avere un’età superiore ad anni 18 (diciotto); </w:t>
      </w:r>
    </w:p>
    <w:p w14:paraId="117F1750" w14:textId="77777777" w:rsidR="00287D01" w:rsidRDefault="00287D01" w:rsidP="00EB2BB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4D41E0">
        <w:rPr>
          <w:rFonts w:ascii="Garamond" w:hAnsi="Garamond" w:cs="Times New Roman"/>
          <w:sz w:val="24"/>
          <w:szCs w:val="24"/>
        </w:rPr>
        <w:t>di avere il godimento</w:t>
      </w:r>
      <w:r>
        <w:rPr>
          <w:rFonts w:ascii="Garamond" w:hAnsi="Garamond" w:cs="Times New Roman"/>
          <w:sz w:val="24"/>
          <w:szCs w:val="24"/>
        </w:rPr>
        <w:t xml:space="preserve"> dei diritti civili e politici;</w:t>
      </w:r>
    </w:p>
    <w:p w14:paraId="53AE1C2C" w14:textId="77777777" w:rsidR="00287D01" w:rsidRPr="00D63758" w:rsidRDefault="00287D01" w:rsidP="00EB2BB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D63758">
        <w:rPr>
          <w:rFonts w:ascii="Garamond" w:hAnsi="Garamond" w:cs="Times New Roman"/>
          <w:sz w:val="24"/>
          <w:szCs w:val="24"/>
        </w:rPr>
        <w:t xml:space="preserve">di non essere </w:t>
      </w:r>
      <w:r>
        <w:rPr>
          <w:rFonts w:ascii="Garamond" w:hAnsi="Garamond" w:cs="Times New Roman"/>
          <w:sz w:val="24"/>
          <w:szCs w:val="24"/>
        </w:rPr>
        <w:t>stato</w:t>
      </w:r>
      <w:r w:rsidRPr="00D63758">
        <w:rPr>
          <w:rFonts w:ascii="Garamond" w:hAnsi="Garamond" w:cs="Times New Roman"/>
          <w:sz w:val="24"/>
          <w:szCs w:val="24"/>
        </w:rPr>
        <w:t xml:space="preserve"> escluso dall’elettorato attivo né essere stato destituito o dispensato dall’impiego presso una pubblica amministrazione o una società a controllo pubblico, ovvero licenziato per aver conseguito l’impiego stesso mediante la produzione di documenti falsi o viziati da invalidità non sanabile;</w:t>
      </w:r>
    </w:p>
    <w:p w14:paraId="597BA218" w14:textId="77777777" w:rsidR="00287D01" w:rsidRPr="00D63758" w:rsidRDefault="00287D01" w:rsidP="00EB2BB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D63758">
        <w:rPr>
          <w:rFonts w:ascii="Garamond" w:hAnsi="Garamond" w:cs="Times New Roman"/>
          <w:sz w:val="24"/>
          <w:szCs w:val="24"/>
        </w:rPr>
        <w:t>non aver riportato condanne penali o interdizione o altre misure, che escludano dall’accesso agli impieghi presso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D63758">
        <w:rPr>
          <w:rFonts w:ascii="Garamond" w:hAnsi="Garamond" w:cs="Times New Roman"/>
          <w:sz w:val="24"/>
          <w:szCs w:val="24"/>
        </w:rPr>
        <w:t>pubbliche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D63758">
        <w:rPr>
          <w:rFonts w:ascii="Garamond" w:hAnsi="Garamond" w:cs="Times New Roman"/>
          <w:sz w:val="24"/>
          <w:szCs w:val="24"/>
        </w:rPr>
        <w:t>amministrazioni, secondo la normativa vigente.</w:t>
      </w:r>
    </w:p>
    <w:p w14:paraId="770651F3" w14:textId="0E7E9867" w:rsidR="00287D01" w:rsidRPr="00D63758" w:rsidRDefault="00287D01" w:rsidP="003E527A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jc w:val="both"/>
        <w:rPr>
          <w:rFonts w:ascii="Garamond" w:hAnsi="Garamond" w:cs="Times New Roman"/>
          <w:sz w:val="24"/>
          <w:szCs w:val="24"/>
        </w:rPr>
      </w:pPr>
      <w:r w:rsidRPr="00D63758">
        <w:rPr>
          <w:rFonts w:ascii="Garamond" w:hAnsi="Garamond" w:cs="Times New Roman"/>
          <w:sz w:val="24"/>
          <w:szCs w:val="24"/>
        </w:rPr>
        <w:t>essere in possesso dei requisiti</w:t>
      </w:r>
      <w:r w:rsidR="00B757C8">
        <w:rPr>
          <w:rFonts w:ascii="Garamond" w:hAnsi="Garamond" w:cs="Times New Roman"/>
          <w:sz w:val="24"/>
          <w:szCs w:val="24"/>
        </w:rPr>
        <w:t xml:space="preserve"> di cui </w:t>
      </w:r>
      <w:r w:rsidR="00DE2F8D">
        <w:rPr>
          <w:rFonts w:ascii="Garamond" w:hAnsi="Garamond" w:cs="Times New Roman"/>
          <w:sz w:val="24"/>
          <w:szCs w:val="24"/>
        </w:rPr>
        <w:t xml:space="preserve">all’art. </w:t>
      </w:r>
      <w:r w:rsidR="00DE2F8D" w:rsidRPr="003E527A">
        <w:rPr>
          <w:rFonts w:ascii="Garamond" w:hAnsi="Garamond" w:cs="Times New Roman"/>
          <w:sz w:val="24"/>
          <w:szCs w:val="24"/>
        </w:rPr>
        <w:t xml:space="preserve">3 </w:t>
      </w:r>
      <w:proofErr w:type="spellStart"/>
      <w:proofErr w:type="gramStart"/>
      <w:r w:rsidR="00E85867" w:rsidRPr="003E527A">
        <w:rPr>
          <w:rFonts w:ascii="Garamond" w:hAnsi="Garamond" w:cs="Times New Roman"/>
          <w:sz w:val="24"/>
          <w:szCs w:val="24"/>
        </w:rPr>
        <w:t>dell</w:t>
      </w:r>
      <w:proofErr w:type="spellEnd"/>
      <w:r w:rsidR="000C22B3" w:rsidRPr="003E527A">
        <w:rPr>
          <w:rFonts w:ascii="Garamond" w:hAnsi="Garamond" w:cs="Times New Roman"/>
          <w:sz w:val="24"/>
          <w:szCs w:val="24"/>
        </w:rPr>
        <w:t xml:space="preserve"> Avviso</w:t>
      </w:r>
      <w:proofErr w:type="gramEnd"/>
      <w:r w:rsidR="000C22B3" w:rsidRPr="003E527A">
        <w:rPr>
          <w:rFonts w:ascii="Garamond" w:hAnsi="Garamond" w:cs="Times New Roman"/>
          <w:sz w:val="24"/>
          <w:szCs w:val="24"/>
        </w:rPr>
        <w:t xml:space="preserve"> </w:t>
      </w:r>
      <w:r w:rsidR="003E527A" w:rsidRPr="003E527A">
        <w:rPr>
          <w:rFonts w:ascii="Garamond" w:hAnsi="Garamond" w:cs="Times New Roman"/>
          <w:sz w:val="24"/>
          <w:szCs w:val="24"/>
        </w:rPr>
        <w:t>prot.n. 2485 – P del 22.06.2023</w:t>
      </w:r>
      <w:r w:rsidRPr="008F2EAB">
        <w:rPr>
          <w:rFonts w:ascii="Garamond" w:hAnsi="Garamond" w:cs="Times New Roman"/>
          <w:sz w:val="24"/>
          <w:szCs w:val="24"/>
        </w:rPr>
        <w:t>, nonché</w:t>
      </w:r>
      <w:r w:rsidRPr="00D63758">
        <w:rPr>
          <w:rFonts w:ascii="Garamond" w:hAnsi="Garamond" w:cs="Times New Roman"/>
          <w:sz w:val="24"/>
          <w:szCs w:val="24"/>
        </w:rPr>
        <w:t xml:space="preserve"> di avere maturato significative e qualificate esperienze, attinenti all’ambito progettuale del profilo professionale</w:t>
      </w:r>
      <w:r w:rsidRPr="001B75A9">
        <w:rPr>
          <w:rFonts w:ascii="Garamond" w:hAnsi="Garamond" w:cs="Times New Roman"/>
          <w:sz w:val="24"/>
          <w:szCs w:val="24"/>
        </w:rPr>
        <w:t xml:space="preserve"> </w:t>
      </w:r>
      <w:r w:rsidR="00A47205">
        <w:rPr>
          <w:rFonts w:ascii="Garamond" w:hAnsi="Garamond" w:cs="Times New Roman"/>
          <w:sz w:val="24"/>
          <w:szCs w:val="24"/>
        </w:rPr>
        <w:t>richiesto</w:t>
      </w:r>
      <w:bookmarkStart w:id="0" w:name="_GoBack"/>
      <w:bookmarkEnd w:id="0"/>
      <w:r>
        <w:rPr>
          <w:rFonts w:ascii="Garamond" w:hAnsi="Garamond" w:cs="Times New Roman"/>
          <w:sz w:val="24"/>
          <w:szCs w:val="24"/>
        </w:rPr>
        <w:t>;</w:t>
      </w:r>
    </w:p>
    <w:p w14:paraId="4882D24F" w14:textId="77777777" w:rsidR="00287D01" w:rsidRPr="00FD0A0B" w:rsidRDefault="00287D01" w:rsidP="00EB2BB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Garamond" w:eastAsia="Calibri" w:hAnsi="Garamond" w:cs="Calibri"/>
          <w:color w:val="000000" w:themeColor="text1"/>
          <w:sz w:val="24"/>
          <w:szCs w:val="24"/>
        </w:rPr>
      </w:pPr>
      <w:r w:rsidRPr="00FD0A0B">
        <w:rPr>
          <w:rFonts w:ascii="Garamond" w:eastAsia="Calibri" w:hAnsi="Garamond" w:cs="Calibri"/>
          <w:color w:val="000000" w:themeColor="text1"/>
          <w:sz w:val="24"/>
          <w:szCs w:val="24"/>
        </w:rPr>
        <w:t>di essere in possesso dell’idoneità psico-fisica all’espletamento delle mansioni da svolgere;</w:t>
      </w:r>
    </w:p>
    <w:p w14:paraId="5DCB046D" w14:textId="77777777" w:rsidR="00287D01" w:rsidRPr="00FD0A0B" w:rsidRDefault="00287D01" w:rsidP="00EB2BB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Garamond" w:eastAsia="Calibri" w:hAnsi="Garamond" w:cs="Calibri"/>
          <w:color w:val="000000" w:themeColor="text1"/>
          <w:sz w:val="24"/>
          <w:szCs w:val="24"/>
        </w:rPr>
      </w:pPr>
      <w:r w:rsidRPr="00FD0A0B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di essere in possesso della Partita IVA n. </w:t>
      </w:r>
      <w:r w:rsidRPr="004D41E0">
        <w:rPr>
          <w:rFonts w:ascii="Garamond" w:hAnsi="Garamond" w:cs="Times New Roman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54293E89" wp14:editId="4D50E2F6">
                <wp:extent cx="3179135" cy="285750"/>
                <wp:effectExtent l="0" t="0" r="21590" b="19050"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1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89544" w14:textId="77777777" w:rsidR="00287D01" w:rsidRPr="004D41E0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4293E89" id="_x0000_s1034" type="#_x0000_t202" style="width:250.3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">
                <v:textbox>
                  <w:txbxContent>
                    <w:p w14:paraId="10989544" w14:textId="77777777" w:rsidR="00287D01" w:rsidRPr="004D41E0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D0A0B">
        <w:rPr>
          <w:rFonts w:ascii="Garamond" w:eastAsia="Calibri" w:hAnsi="Garamond" w:cs="Calibri"/>
          <w:color w:val="000000" w:themeColor="text1"/>
          <w:sz w:val="24"/>
          <w:szCs w:val="24"/>
        </w:rPr>
        <w:t>;</w:t>
      </w:r>
    </w:p>
    <w:p w14:paraId="5075C0BC" w14:textId="001837D7" w:rsidR="00287D01" w:rsidRPr="008F2EAB" w:rsidRDefault="00287D01" w:rsidP="006A0E2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480" w:lineRule="auto"/>
        <w:ind w:left="426" w:hanging="426"/>
        <w:jc w:val="both"/>
        <w:rPr>
          <w:rFonts w:ascii="Garamond" w:eastAsia="Calibri" w:hAnsi="Garamond" w:cs="Calibri"/>
          <w:color w:val="000000" w:themeColor="text1"/>
          <w:sz w:val="24"/>
          <w:szCs w:val="24"/>
        </w:rPr>
      </w:pPr>
      <w:r w:rsidRPr="00053E9B">
        <w:rPr>
          <w:rFonts w:ascii="Garamond" w:eastAsia="Calibri" w:hAnsi="Garamond" w:cs="Calibri"/>
          <w:color w:val="000000" w:themeColor="text1"/>
          <w:sz w:val="24"/>
          <w:szCs w:val="24"/>
        </w:rPr>
        <w:t>di accettare, avendone presa adeguata e completa conoscenza, tutte le norme e le condizioni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</w:t>
      </w:r>
      <w:r w:rsidRPr="008F2EAB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stabilite dall’Avviso </w:t>
      </w:r>
      <w:r w:rsidR="003E527A" w:rsidRPr="003E527A">
        <w:rPr>
          <w:rFonts w:ascii="Garamond" w:eastAsia="Calibri" w:hAnsi="Garamond" w:cs="Calibri"/>
          <w:color w:val="000000" w:themeColor="text1"/>
          <w:sz w:val="24"/>
          <w:szCs w:val="24"/>
        </w:rPr>
        <w:t>prot.n. 2485 – P del 22.06.2023</w:t>
      </w:r>
      <w:r w:rsidRPr="008F2EAB">
        <w:rPr>
          <w:rFonts w:ascii="Garamond" w:eastAsia="Calibri" w:hAnsi="Garamond" w:cs="Calibri"/>
          <w:color w:val="000000" w:themeColor="text1"/>
          <w:sz w:val="24"/>
          <w:szCs w:val="24"/>
        </w:rPr>
        <w:t>.</w:t>
      </w:r>
    </w:p>
    <w:p w14:paraId="506FBECB" w14:textId="77777777" w:rsidR="00287D01" w:rsidRDefault="00287D01" w:rsidP="00287D01">
      <w:pPr>
        <w:autoSpaceDE w:val="0"/>
        <w:autoSpaceDN w:val="0"/>
        <w:adjustRightInd w:val="0"/>
        <w:spacing w:after="0" w:line="480" w:lineRule="auto"/>
        <w:jc w:val="both"/>
        <w:rPr>
          <w:rFonts w:ascii="Garamond" w:eastAsia="Calibri" w:hAnsi="Garamond" w:cs="Calibri"/>
          <w:color w:val="000000" w:themeColor="text1"/>
          <w:sz w:val="24"/>
          <w:szCs w:val="24"/>
        </w:rPr>
      </w:pPr>
      <w:r>
        <w:rPr>
          <w:rFonts w:ascii="Garamond" w:eastAsia="Calibri" w:hAnsi="Garamond" w:cs="Calibri"/>
          <w:color w:val="000000" w:themeColor="text1"/>
          <w:sz w:val="24"/>
          <w:szCs w:val="24"/>
        </w:rPr>
        <w:t>Allegati:</w:t>
      </w:r>
    </w:p>
    <w:p w14:paraId="69F74B0F" w14:textId="77777777" w:rsidR="00287D01" w:rsidRPr="00053E9B" w:rsidRDefault="00287D01" w:rsidP="00EB2B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Garamond" w:eastAsia="Calibri" w:hAnsi="Garamond" w:cs="Calibri"/>
          <w:color w:val="000000" w:themeColor="text1"/>
          <w:sz w:val="24"/>
          <w:szCs w:val="24"/>
        </w:rPr>
      </w:pPr>
      <w:r>
        <w:rPr>
          <w:rFonts w:ascii="Garamond" w:eastAsia="Calibri" w:hAnsi="Garamond" w:cs="Calibri"/>
          <w:i/>
          <w:color w:val="000000" w:themeColor="text1"/>
          <w:sz w:val="24"/>
          <w:szCs w:val="24"/>
        </w:rPr>
        <w:t>c</w:t>
      </w:r>
      <w:r w:rsidRPr="00053E9B">
        <w:rPr>
          <w:rFonts w:ascii="Garamond" w:eastAsia="Calibri" w:hAnsi="Garamond" w:cs="Calibri"/>
          <w:i/>
          <w:color w:val="000000" w:themeColor="text1"/>
          <w:sz w:val="24"/>
          <w:szCs w:val="24"/>
        </w:rPr>
        <w:t xml:space="preserve">urriculum </w:t>
      </w:r>
      <w:r>
        <w:rPr>
          <w:rFonts w:ascii="Garamond" w:eastAsia="Calibri" w:hAnsi="Garamond" w:cs="Calibri"/>
          <w:i/>
          <w:color w:val="000000" w:themeColor="text1"/>
          <w:sz w:val="24"/>
          <w:szCs w:val="24"/>
        </w:rPr>
        <w:t>v</w:t>
      </w:r>
      <w:r w:rsidRPr="00053E9B">
        <w:rPr>
          <w:rFonts w:ascii="Garamond" w:eastAsia="Calibri" w:hAnsi="Garamond" w:cs="Calibri"/>
          <w:i/>
          <w:color w:val="000000" w:themeColor="text1"/>
          <w:sz w:val="24"/>
          <w:szCs w:val="24"/>
        </w:rPr>
        <w:t>itae</w:t>
      </w:r>
      <w:r w:rsidRPr="00053E9B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in formato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europeo, datato e sottoscritto</w:t>
      </w:r>
      <w:r w:rsidRPr="00053E9B">
        <w:rPr>
          <w:rFonts w:ascii="Garamond" w:eastAsia="Calibri" w:hAnsi="Garamond" w:cs="Calibri"/>
          <w:color w:val="000000" w:themeColor="text1"/>
          <w:sz w:val="24"/>
          <w:szCs w:val="24"/>
        </w:rPr>
        <w:t>;</w:t>
      </w:r>
    </w:p>
    <w:p w14:paraId="4F076C12" w14:textId="77777777" w:rsidR="00287D01" w:rsidRPr="00053E9B" w:rsidRDefault="00287D01" w:rsidP="00EB2BBC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Garamond" w:eastAsia="Calibri" w:hAnsi="Garamond" w:cs="Calibri"/>
          <w:color w:val="000000" w:themeColor="text1"/>
          <w:sz w:val="24"/>
          <w:szCs w:val="24"/>
        </w:rPr>
      </w:pPr>
      <w:r>
        <w:rPr>
          <w:rFonts w:ascii="Garamond" w:eastAsia="Calibri" w:hAnsi="Garamond" w:cs="Calibri"/>
          <w:color w:val="000000" w:themeColor="text1"/>
          <w:sz w:val="24"/>
          <w:szCs w:val="24"/>
        </w:rPr>
        <w:lastRenderedPageBreak/>
        <w:t>c</w:t>
      </w:r>
      <w:r w:rsidRPr="00053E9B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opia di un documento di riconoscimento del sottoscrittore in corso di validità, 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>in formato PDF</w:t>
      </w:r>
      <w:r>
        <w:rPr>
          <w:rStyle w:val="Rimandonotaapidipagina"/>
          <w:rFonts w:ascii="Garamond" w:eastAsia="Calibri" w:hAnsi="Garamond" w:cs="Calibri"/>
          <w:color w:val="000000" w:themeColor="text1"/>
          <w:sz w:val="24"/>
          <w:szCs w:val="24"/>
        </w:rPr>
        <w:footnoteReference w:id="2"/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>.</w:t>
      </w:r>
    </w:p>
    <w:p w14:paraId="6AC9BE69" w14:textId="77777777" w:rsidR="00287D01" w:rsidRDefault="00287D01" w:rsidP="00287D01">
      <w:pPr>
        <w:autoSpaceDE w:val="0"/>
        <w:autoSpaceDN w:val="0"/>
        <w:adjustRightInd w:val="0"/>
        <w:spacing w:after="0" w:line="480" w:lineRule="auto"/>
        <w:jc w:val="both"/>
        <w:rPr>
          <w:rFonts w:ascii="Garamond" w:eastAsia="Calibri" w:hAnsi="Garamond" w:cs="Calibri"/>
          <w:color w:val="000000" w:themeColor="text1"/>
          <w:sz w:val="24"/>
          <w:szCs w:val="24"/>
        </w:rPr>
      </w:pPr>
      <w:r w:rsidRPr="005E6318">
        <w:rPr>
          <w:rFonts w:ascii="Garamond" w:eastAsia="Calibri" w:hAnsi="Garamond" w:cs="Calibri"/>
          <w:color w:val="000000" w:themeColor="text1"/>
          <w:sz w:val="24"/>
          <w:szCs w:val="24"/>
        </w:rPr>
        <w:t>Il/La sottoscritto/a si impegna a comunicare tempestivamente eventuali variazioni del contenut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o della presente </w:t>
      </w:r>
      <w:r w:rsidRPr="00053E9B">
        <w:rPr>
          <w:rFonts w:ascii="Garamond" w:eastAsia="Calibri" w:hAnsi="Garamond" w:cs="Calibri"/>
          <w:color w:val="000000" w:themeColor="text1"/>
          <w:sz w:val="24"/>
          <w:szCs w:val="24"/>
        </w:rPr>
        <w:t>domanda di partecipazione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>.</w:t>
      </w:r>
    </w:p>
    <w:p w14:paraId="589AB41C" w14:textId="77777777" w:rsidR="00287D01" w:rsidRPr="005E6318" w:rsidRDefault="00287D01" w:rsidP="00287D01">
      <w:pPr>
        <w:autoSpaceDE w:val="0"/>
        <w:autoSpaceDN w:val="0"/>
        <w:adjustRightInd w:val="0"/>
        <w:spacing w:after="0" w:line="480" w:lineRule="auto"/>
        <w:jc w:val="both"/>
        <w:rPr>
          <w:rFonts w:ascii="Garamond" w:eastAsia="Calibri" w:hAnsi="Garamond" w:cs="Calibri"/>
          <w:color w:val="000000" w:themeColor="text1"/>
          <w:sz w:val="24"/>
          <w:szCs w:val="24"/>
        </w:rPr>
      </w:pPr>
      <w:r w:rsidRPr="005E6318">
        <w:rPr>
          <w:rFonts w:ascii="Garamond" w:eastAsia="Calibri" w:hAnsi="Garamond" w:cs="Calibri"/>
          <w:color w:val="000000" w:themeColor="text1"/>
          <w:sz w:val="24"/>
          <w:szCs w:val="24"/>
        </w:rPr>
        <w:t>Il/La sottoscritto/a chiede, inoltre, che tutte le comunicazioni relative alla presente selezione siano inviate al seguente indirizzo, impegnandosi a segnalare tempestivamente ogni variazione del medesimo: indir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izzo </w:t>
      </w:r>
      <w:proofErr w:type="spellStart"/>
      <w:r>
        <w:rPr>
          <w:rFonts w:ascii="Garamond" w:eastAsia="Calibri" w:hAnsi="Garamond" w:cs="Calibri"/>
          <w:color w:val="000000" w:themeColor="text1"/>
          <w:sz w:val="24"/>
          <w:szCs w:val="24"/>
        </w:rPr>
        <w:t>pec</w:t>
      </w:r>
      <w:proofErr w:type="spellEnd"/>
      <w:r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</w:t>
      </w:r>
      <w:r w:rsidRPr="004D41E0">
        <w:rPr>
          <w:rFonts w:ascii="Garamond" w:hAnsi="Garamond" w:cs="Times New Roman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331FE55D" wp14:editId="69AEED23">
                <wp:extent cx="3179135" cy="285750"/>
                <wp:effectExtent l="0" t="0" r="21590" b="19050"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13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D611A" w14:textId="77777777" w:rsidR="00287D01" w:rsidRPr="004D41E0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31FE55D" id="_x0000_s1035" type="#_x0000_t202" style="width:250.3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">
                <v:textbox>
                  <w:txbxContent>
                    <w:p w14:paraId="345D611A" w14:textId="77777777" w:rsidR="00287D01" w:rsidRPr="004D41E0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>.</w:t>
      </w:r>
    </w:p>
    <w:p w14:paraId="41FC7AA7" w14:textId="77777777" w:rsidR="00287D01" w:rsidRPr="005E6318" w:rsidRDefault="00287D01" w:rsidP="00287D01">
      <w:pPr>
        <w:autoSpaceDE w:val="0"/>
        <w:autoSpaceDN w:val="0"/>
        <w:adjustRightInd w:val="0"/>
        <w:spacing w:after="0" w:line="480" w:lineRule="auto"/>
        <w:jc w:val="both"/>
        <w:rPr>
          <w:rFonts w:ascii="Garamond" w:eastAsia="Calibri" w:hAnsi="Garamond" w:cs="Calibri"/>
          <w:color w:val="000000" w:themeColor="text1"/>
          <w:sz w:val="24"/>
          <w:szCs w:val="24"/>
        </w:rPr>
      </w:pPr>
      <w:r w:rsidRPr="005E6318">
        <w:rPr>
          <w:rFonts w:ascii="Garamond" w:eastAsia="Calibri" w:hAnsi="Garamond" w:cs="Calibri"/>
          <w:color w:val="000000" w:themeColor="text1"/>
          <w:sz w:val="24"/>
          <w:szCs w:val="24"/>
        </w:rPr>
        <w:t>Dichiara di essere informato/a, ai sensi e per gli effetti della normativa vigente che i dati personali raccolti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</w:t>
      </w:r>
      <w:r w:rsidRPr="005E6318">
        <w:rPr>
          <w:rFonts w:ascii="Garamond" w:eastAsia="Calibri" w:hAnsi="Garamond" w:cs="Calibri"/>
          <w:color w:val="000000" w:themeColor="text1"/>
          <w:sz w:val="24"/>
          <w:szCs w:val="24"/>
        </w:rPr>
        <w:t>saranno trattati, anche con strumenti informatici, esclusivamente nell’ambito del procedimento per il quale la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</w:t>
      </w:r>
      <w:r w:rsidRPr="005E6318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presente </w:t>
      </w:r>
      <w:r w:rsidRPr="00053E9B">
        <w:rPr>
          <w:rFonts w:ascii="Garamond" w:eastAsia="Calibri" w:hAnsi="Garamond" w:cs="Calibri"/>
          <w:color w:val="000000" w:themeColor="text1"/>
          <w:sz w:val="24"/>
          <w:szCs w:val="24"/>
        </w:rPr>
        <w:t>domanda di partecipazione</w:t>
      </w:r>
      <w:r w:rsidRPr="005E6318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viene resa e comunque per adempiere a specifici obblighi di legge.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</w:t>
      </w:r>
      <w:r w:rsidRPr="005E6318">
        <w:rPr>
          <w:rFonts w:ascii="Garamond" w:eastAsia="Calibri" w:hAnsi="Garamond" w:cs="Calibri"/>
          <w:color w:val="000000" w:themeColor="text1"/>
          <w:sz w:val="24"/>
          <w:szCs w:val="24"/>
        </w:rPr>
        <w:t>Presta il proprio consenso al trattamento dei dati personali per i fini indicati nella informativa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resa</w:t>
      </w:r>
      <w:r w:rsidRPr="005E6318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</w:t>
      </w:r>
      <w:r w:rsidRPr="00053E9B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ai sensi e per gli effetti di cui al 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>d</w:t>
      </w:r>
      <w:r w:rsidRPr="00D63758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ecreto 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>l</w:t>
      </w:r>
      <w:r w:rsidRPr="00D63758">
        <w:rPr>
          <w:rFonts w:ascii="Garamond" w:eastAsia="Calibri" w:hAnsi="Garamond" w:cs="Calibri"/>
          <w:color w:val="000000" w:themeColor="text1"/>
          <w:sz w:val="24"/>
          <w:szCs w:val="24"/>
        </w:rPr>
        <w:t>egislativo 30 giugno 2003, n. 196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>,</w:t>
      </w:r>
      <w:r w:rsidRPr="00053E9B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e al Regolamento UE n. 679/2016 (cd. GDPR).</w:t>
      </w:r>
    </w:p>
    <w:p w14:paraId="0DFA2267" w14:textId="77777777" w:rsidR="00287D01" w:rsidRDefault="00287D01" w:rsidP="00287D01">
      <w:pPr>
        <w:autoSpaceDE w:val="0"/>
        <w:autoSpaceDN w:val="0"/>
        <w:adjustRightInd w:val="0"/>
        <w:spacing w:after="0" w:line="480" w:lineRule="auto"/>
        <w:jc w:val="both"/>
        <w:rPr>
          <w:rFonts w:ascii="Garamond" w:eastAsia="Calibri" w:hAnsi="Garamond" w:cs="Calibri"/>
          <w:color w:val="000000"/>
          <w:sz w:val="24"/>
          <w:szCs w:val="24"/>
        </w:rPr>
      </w:pPr>
      <w:r w:rsidRPr="005E6318">
        <w:rPr>
          <w:rFonts w:ascii="Garamond" w:eastAsia="Calibri" w:hAnsi="Garamond" w:cs="Calibri"/>
          <w:color w:val="000000" w:themeColor="text1"/>
          <w:sz w:val="24"/>
          <w:szCs w:val="24"/>
        </w:rPr>
        <w:t>Letto, confermato e sottoscritto.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</w:t>
      </w:r>
    </w:p>
    <w:p w14:paraId="500672B4" w14:textId="77777777" w:rsidR="00287D01" w:rsidRDefault="00287D01" w:rsidP="00287D01">
      <w:pPr>
        <w:autoSpaceDE w:val="0"/>
        <w:autoSpaceDN w:val="0"/>
        <w:adjustRightInd w:val="0"/>
        <w:spacing w:after="0" w:line="480" w:lineRule="auto"/>
        <w:jc w:val="both"/>
        <w:rPr>
          <w:rFonts w:ascii="Garamond" w:eastAsia="Calibri" w:hAnsi="Garamond" w:cs="Calibri"/>
          <w:color w:val="000000"/>
          <w:sz w:val="24"/>
          <w:szCs w:val="24"/>
        </w:rPr>
        <w:sectPr w:rsidR="00287D01" w:rsidSect="00DE2F98">
          <w:headerReference w:type="default" r:id="rId11"/>
          <w:footerReference w:type="default" r:id="rId12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414F87F" w14:textId="59679F91" w:rsidR="00287D01" w:rsidRDefault="00287D01" w:rsidP="00287D01">
      <w:pPr>
        <w:autoSpaceDE w:val="0"/>
        <w:autoSpaceDN w:val="0"/>
        <w:adjustRightInd w:val="0"/>
        <w:spacing w:after="0" w:line="480" w:lineRule="auto"/>
        <w:jc w:val="both"/>
        <w:rPr>
          <w:rFonts w:ascii="Garamond" w:eastAsia="Calibri" w:hAnsi="Garamond" w:cs="Calibri"/>
          <w:color w:val="000000"/>
          <w:sz w:val="24"/>
          <w:szCs w:val="24"/>
        </w:rPr>
        <w:sectPr w:rsidR="00287D01" w:rsidSect="007A7FBB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 w:rsidRPr="004D41E0">
        <w:rPr>
          <w:noProof/>
          <w:lang w:eastAsia="it-IT"/>
        </w:rPr>
        <mc:AlternateContent>
          <mc:Choice Requires="wps">
            <w:drawing>
              <wp:inline distT="0" distB="0" distL="0" distR="0" wp14:anchorId="76CC3513" wp14:editId="131D002F">
                <wp:extent cx="1865376" cy="285750"/>
                <wp:effectExtent l="0" t="0" r="20955" b="19050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376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F0184" w14:textId="77777777" w:rsidR="00287D01" w:rsidRPr="007A7FBB" w:rsidRDefault="00287D01" w:rsidP="00287D01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both"/>
                              <w:rPr>
                                <w:rFonts w:ascii="Garamond" w:hAnsi="Garamond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7A7FBB">
                              <w:rPr>
                                <w:rFonts w:ascii="Garamond" w:hAnsi="Garamond" w:cs="Times New Roman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Luogo e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6CC3513" id="_x0000_s1036" type="#_x0000_t202" style="width:146.9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">
                <v:textbox>
                  <w:txbxContent>
                    <w:p w14:paraId="5A8F0184" w14:textId="77777777" w:rsidR="00287D01" w:rsidRPr="007A7FBB" w:rsidRDefault="00287D01" w:rsidP="00287D01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both"/>
                        <w:rPr>
                          <w:rFonts w:ascii="Garamond" w:hAnsi="Garamond" w:cs="Times New Roman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7A7FBB">
                        <w:rPr>
                          <w:rFonts w:ascii="Garamond" w:hAnsi="Garamond" w:cs="Times New Roman"/>
                          <w:color w:val="A6A6A6" w:themeColor="background1" w:themeShade="A6"/>
                          <w:sz w:val="24"/>
                          <w:szCs w:val="24"/>
                        </w:rPr>
                        <w:t>Luogo e data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E06701" w14:textId="776589BA" w:rsidR="00AD0319" w:rsidRPr="00685D09" w:rsidRDefault="00AD0319" w:rsidP="00D72E8E">
      <w:pPr>
        <w:spacing w:after="0" w:line="360" w:lineRule="auto"/>
        <w:rPr>
          <w:rFonts w:ascii="Garamond" w:hAnsi="Garamond"/>
          <w:sz w:val="24"/>
          <w:szCs w:val="24"/>
        </w:rPr>
      </w:pPr>
    </w:p>
    <w:sectPr w:rsidR="00AD0319" w:rsidRPr="00685D09" w:rsidSect="00391EE9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B5FF8" w14:textId="77777777" w:rsidR="002B13BD" w:rsidRDefault="002B13BD" w:rsidP="007073A0">
      <w:pPr>
        <w:spacing w:after="0" w:line="240" w:lineRule="auto"/>
      </w:pPr>
      <w:r>
        <w:separator/>
      </w:r>
    </w:p>
  </w:endnote>
  <w:endnote w:type="continuationSeparator" w:id="0">
    <w:p w14:paraId="7DB6BE98" w14:textId="77777777" w:rsidR="002B13BD" w:rsidRDefault="002B13BD" w:rsidP="007073A0">
      <w:pPr>
        <w:spacing w:after="0" w:line="240" w:lineRule="auto"/>
      </w:pPr>
      <w:r>
        <w:continuationSeparator/>
      </w:r>
    </w:p>
  </w:endnote>
  <w:endnote w:type="continuationNotice" w:id="1">
    <w:p w14:paraId="26258878" w14:textId="77777777" w:rsidR="002B13BD" w:rsidRDefault="002B13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57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ewBskvll B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8031103"/>
      <w:docPartObj>
        <w:docPartGallery w:val="Page Numbers (Bottom of Page)"/>
        <w:docPartUnique/>
      </w:docPartObj>
    </w:sdtPr>
    <w:sdtEndPr/>
    <w:sdtContent>
      <w:p w14:paraId="37BC65B9" w14:textId="08FA34EA" w:rsidR="0018232E" w:rsidRDefault="0018232E" w:rsidP="0018232E">
        <w:pPr>
          <w:pStyle w:val="Pidipagina"/>
          <w:jc w:val="center"/>
        </w:pPr>
        <w:r>
          <w:rPr>
            <w:noProof/>
            <w:lang w:eastAsia="it-IT"/>
          </w:rPr>
          <w:drawing>
            <wp:inline distT="0" distB="0" distL="0" distR="0" wp14:anchorId="4E6D155D" wp14:editId="386FCE11">
              <wp:extent cx="1134110" cy="372110"/>
              <wp:effectExtent l="0" t="0" r="8890" b="8890"/>
              <wp:docPr id="17" name="Immagine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4110" cy="3721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14:paraId="286F965A" w14:textId="77777777" w:rsidR="00A47205" w:rsidRPr="00A47205" w:rsidRDefault="00A47205" w:rsidP="00A47205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A47205">
      <w:rPr>
        <w:rFonts w:ascii="Calibri" w:eastAsia="Times New Roman" w:hAnsi="Calibri" w:cs="Calibri"/>
        <w:color w:val="002060"/>
        <w:sz w:val="18"/>
        <w:szCs w:val="18"/>
        <w:lang w:eastAsia="it-IT"/>
      </w:rPr>
      <w:t>ISTITUTO CENTRALE PER IL RESTAURO</w:t>
    </w:r>
  </w:p>
  <w:p w14:paraId="5BE7D3EF" w14:textId="77777777" w:rsidR="00A47205" w:rsidRPr="00A47205" w:rsidRDefault="00A47205" w:rsidP="00A47205">
    <w:pPr>
      <w:tabs>
        <w:tab w:val="left" w:pos="6720"/>
      </w:tabs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A47205">
      <w:rPr>
        <w:rFonts w:ascii="Calibri" w:eastAsia="Times New Roman" w:hAnsi="Calibri" w:cs="Calibri"/>
        <w:color w:val="002060"/>
        <w:sz w:val="16"/>
        <w:szCs w:val="16"/>
        <w:lang w:eastAsia="it-IT"/>
      </w:rPr>
      <w:t>Via di San Michele 25, 00153 Roma – TEL. 06.67236300</w:t>
    </w:r>
  </w:p>
  <w:p w14:paraId="67BA5E79" w14:textId="77777777" w:rsidR="00A47205" w:rsidRPr="00A47205" w:rsidRDefault="00A47205" w:rsidP="00A47205">
    <w:pPr>
      <w:tabs>
        <w:tab w:val="left" w:pos="6720"/>
      </w:tabs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A47205">
      <w:rPr>
        <w:rFonts w:ascii="Calibri" w:eastAsia="Times New Roman" w:hAnsi="Calibri" w:cs="Calibri"/>
        <w:color w:val="002060"/>
        <w:sz w:val="16"/>
        <w:szCs w:val="16"/>
        <w:lang w:eastAsia="it-IT"/>
      </w:rPr>
      <w:t>PEC: icr@pec.cultura.gov.it</w:t>
    </w:r>
  </w:p>
  <w:p w14:paraId="73C74250" w14:textId="77777777" w:rsidR="00A47205" w:rsidRPr="00A47205" w:rsidRDefault="00A47205" w:rsidP="00A47205">
    <w:pPr>
      <w:tabs>
        <w:tab w:val="left" w:pos="6720"/>
      </w:tabs>
      <w:spacing w:after="0" w:line="240" w:lineRule="auto"/>
      <w:ind w:right="-1"/>
      <w:jc w:val="center"/>
      <w:rPr>
        <w:rFonts w:ascii="Calibri" w:eastAsia="Times New Roman" w:hAnsi="Calibri" w:cs="Calibri"/>
        <w:color w:val="002060"/>
        <w:sz w:val="16"/>
        <w:szCs w:val="16"/>
        <w:lang w:eastAsia="it-IT"/>
      </w:rPr>
    </w:pPr>
    <w:r w:rsidRPr="00A47205">
      <w:rPr>
        <w:rFonts w:ascii="Calibri" w:eastAsia="Times New Roman" w:hAnsi="Calibri" w:cs="Calibri"/>
        <w:color w:val="002060"/>
        <w:sz w:val="16"/>
        <w:szCs w:val="16"/>
        <w:lang w:eastAsia="it-IT"/>
      </w:rPr>
      <w:t>PEO: icr@cultura.gov.it</w:t>
    </w:r>
  </w:p>
  <w:p w14:paraId="087DF667" w14:textId="29E4A1E6" w:rsidR="00287D01" w:rsidRDefault="0018232E" w:rsidP="0018232E">
    <w:pPr>
      <w:pStyle w:val="Pidipagina"/>
      <w:tabs>
        <w:tab w:val="clear" w:pos="9638"/>
        <w:tab w:val="left" w:pos="4963"/>
        <w:tab w:val="left" w:pos="5672"/>
      </w:tabs>
    </w:pP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3074673"/>
      <w:docPartObj>
        <w:docPartGallery w:val="Page Numbers (Bottom of Page)"/>
        <w:docPartUnique/>
      </w:docPartObj>
    </w:sdtPr>
    <w:sdtEndPr/>
    <w:sdtContent>
      <w:p w14:paraId="3652F5A1" w14:textId="77777777" w:rsidR="000C22B3" w:rsidRDefault="000C22B3" w:rsidP="000C22B3">
        <w:pPr>
          <w:spacing w:after="0" w:line="240" w:lineRule="auto"/>
          <w:ind w:right="-1"/>
          <w:jc w:val="center"/>
        </w:pPr>
      </w:p>
      <w:p w14:paraId="577B854D" w14:textId="1FB1CDFD" w:rsidR="000C22B3" w:rsidRDefault="000C22B3" w:rsidP="000C22B3">
        <w:pPr>
          <w:spacing w:after="0" w:line="240" w:lineRule="auto"/>
          <w:ind w:right="-1"/>
          <w:jc w:val="center"/>
        </w:pPr>
        <w:r w:rsidRPr="00F47004">
          <w:rPr>
            <w:rFonts w:ascii="Times New Roman" w:eastAsia="Times New Roman" w:hAnsi="Times New Roman" w:cs="Times New Roman"/>
            <w:noProof/>
            <w:sz w:val="24"/>
            <w:szCs w:val="24"/>
            <w:lang w:eastAsia="it-IT"/>
          </w:rPr>
          <w:drawing>
            <wp:inline distT="0" distB="0" distL="0" distR="0" wp14:anchorId="59C5AE3A" wp14:editId="0FB9D6CB">
              <wp:extent cx="1133475" cy="371475"/>
              <wp:effectExtent l="0" t="0" r="9525" b="9525"/>
              <wp:docPr id="16" name="Immagin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347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4043572C" w14:textId="704D1069" w:rsidR="000C22B3" w:rsidRPr="00F47004" w:rsidRDefault="000C22B3" w:rsidP="000C22B3">
        <w:pPr>
          <w:spacing w:after="0" w:line="240" w:lineRule="auto"/>
          <w:ind w:right="-1"/>
          <w:jc w:val="center"/>
          <w:rPr>
            <w:rFonts w:ascii="Calibri" w:eastAsia="Times New Roman" w:hAnsi="Calibri" w:cs="Calibri"/>
            <w:color w:val="002060"/>
            <w:sz w:val="16"/>
            <w:szCs w:val="16"/>
            <w:lang w:eastAsia="it-IT"/>
          </w:rPr>
        </w:pPr>
        <w:r w:rsidRPr="00F47004">
          <w:rPr>
            <w:rFonts w:ascii="Calibri" w:eastAsia="Times New Roman" w:hAnsi="Calibri" w:cs="Calibri"/>
            <w:color w:val="002060"/>
            <w:sz w:val="18"/>
            <w:szCs w:val="18"/>
            <w:lang w:eastAsia="it-IT"/>
          </w:rPr>
          <w:t>ISTITUTO CENTRALE PER IL RESTAURO</w:t>
        </w:r>
      </w:p>
      <w:p w14:paraId="72741B6F" w14:textId="77777777" w:rsidR="000C22B3" w:rsidRPr="00F47004" w:rsidRDefault="000C22B3" w:rsidP="000C22B3">
        <w:pPr>
          <w:tabs>
            <w:tab w:val="left" w:pos="6720"/>
          </w:tabs>
          <w:spacing w:after="0" w:line="240" w:lineRule="auto"/>
          <w:ind w:right="-1"/>
          <w:jc w:val="center"/>
          <w:rPr>
            <w:rFonts w:ascii="Calibri" w:eastAsia="Times New Roman" w:hAnsi="Calibri" w:cs="Calibri"/>
            <w:color w:val="002060"/>
            <w:sz w:val="16"/>
            <w:szCs w:val="16"/>
            <w:lang w:eastAsia="it-IT"/>
          </w:rPr>
        </w:pPr>
        <w:r w:rsidRPr="00F47004">
          <w:rPr>
            <w:rFonts w:ascii="Calibri" w:eastAsia="Times New Roman" w:hAnsi="Calibri" w:cs="Calibri"/>
            <w:color w:val="002060"/>
            <w:sz w:val="16"/>
            <w:szCs w:val="16"/>
            <w:lang w:eastAsia="it-IT"/>
          </w:rPr>
          <w:t>Via di San Michele 25, 00153 Roma – TEL. 06.67236300</w:t>
        </w:r>
      </w:p>
      <w:p w14:paraId="6B4D531A" w14:textId="77777777" w:rsidR="000C22B3" w:rsidRPr="00F47004" w:rsidRDefault="000C22B3" w:rsidP="000C22B3">
        <w:pPr>
          <w:tabs>
            <w:tab w:val="left" w:pos="6720"/>
          </w:tabs>
          <w:spacing w:after="0" w:line="240" w:lineRule="auto"/>
          <w:ind w:right="-1"/>
          <w:jc w:val="center"/>
          <w:rPr>
            <w:rFonts w:ascii="Calibri" w:eastAsia="Times New Roman" w:hAnsi="Calibri" w:cs="Calibri"/>
            <w:color w:val="002060"/>
            <w:sz w:val="16"/>
            <w:szCs w:val="16"/>
            <w:lang w:eastAsia="it-IT"/>
          </w:rPr>
        </w:pPr>
        <w:r w:rsidRPr="00F47004">
          <w:rPr>
            <w:rFonts w:ascii="Calibri" w:eastAsia="Times New Roman" w:hAnsi="Calibri" w:cs="Calibri"/>
            <w:color w:val="002060"/>
            <w:sz w:val="16"/>
            <w:szCs w:val="16"/>
            <w:lang w:eastAsia="it-IT"/>
          </w:rPr>
          <w:t>PEC: mbac-icr@mailcert.beniculturali.it</w:t>
        </w:r>
      </w:p>
      <w:p w14:paraId="107A0E4D" w14:textId="77777777" w:rsidR="000C22B3" w:rsidRPr="00F47004" w:rsidRDefault="000C22B3" w:rsidP="000C22B3">
        <w:pPr>
          <w:tabs>
            <w:tab w:val="left" w:pos="6720"/>
          </w:tabs>
          <w:spacing w:after="0" w:line="240" w:lineRule="auto"/>
          <w:ind w:right="-1"/>
          <w:jc w:val="center"/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</w:pPr>
        <w:r w:rsidRPr="00F47004">
          <w:rPr>
            <w:rFonts w:ascii="Calibri" w:eastAsia="Times New Roman" w:hAnsi="Calibri" w:cs="Calibri"/>
            <w:color w:val="002060"/>
            <w:sz w:val="16"/>
            <w:szCs w:val="16"/>
            <w:lang w:eastAsia="it-IT"/>
          </w:rPr>
          <w:t>PEO: icr@beniculturali.it</w:t>
        </w:r>
      </w:p>
      <w:p w14:paraId="4C4D00F9" w14:textId="3891B02D" w:rsidR="0031589E" w:rsidRDefault="0031589E">
        <w:pPr>
          <w:pStyle w:val="Pidipagina"/>
          <w:jc w:val="right"/>
        </w:pPr>
        <w:r w:rsidRPr="00391EE9">
          <w:rPr>
            <w:sz w:val="20"/>
            <w:szCs w:val="20"/>
          </w:rPr>
          <w:fldChar w:fldCharType="begin"/>
        </w:r>
        <w:r w:rsidRPr="00391EE9">
          <w:rPr>
            <w:sz w:val="20"/>
            <w:szCs w:val="20"/>
          </w:rPr>
          <w:instrText>PAGE   \* MERGEFORMAT</w:instrText>
        </w:r>
        <w:r w:rsidRPr="00391EE9">
          <w:rPr>
            <w:sz w:val="20"/>
            <w:szCs w:val="20"/>
          </w:rPr>
          <w:fldChar w:fldCharType="separate"/>
        </w:r>
        <w:r w:rsidR="00A47205">
          <w:rPr>
            <w:noProof/>
            <w:sz w:val="20"/>
            <w:szCs w:val="20"/>
          </w:rPr>
          <w:t>4</w:t>
        </w:r>
        <w:r w:rsidRPr="00391EE9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E3912" w14:textId="77777777" w:rsidR="002B13BD" w:rsidRDefault="002B13BD" w:rsidP="007073A0">
      <w:pPr>
        <w:spacing w:after="0" w:line="240" w:lineRule="auto"/>
      </w:pPr>
      <w:r>
        <w:separator/>
      </w:r>
    </w:p>
  </w:footnote>
  <w:footnote w:type="continuationSeparator" w:id="0">
    <w:p w14:paraId="23F1D7EA" w14:textId="77777777" w:rsidR="002B13BD" w:rsidRDefault="002B13BD" w:rsidP="007073A0">
      <w:pPr>
        <w:spacing w:after="0" w:line="240" w:lineRule="auto"/>
      </w:pPr>
      <w:r>
        <w:continuationSeparator/>
      </w:r>
    </w:p>
  </w:footnote>
  <w:footnote w:type="continuationNotice" w:id="1">
    <w:p w14:paraId="433966AC" w14:textId="77777777" w:rsidR="002B13BD" w:rsidRDefault="002B13BD">
      <w:pPr>
        <w:spacing w:after="0" w:line="240" w:lineRule="auto"/>
      </w:pPr>
    </w:p>
  </w:footnote>
  <w:footnote w:id="2">
    <w:p w14:paraId="5760B645" w14:textId="77777777" w:rsidR="00287D01" w:rsidRDefault="00287D01" w:rsidP="00287D0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eastAsia="Calibri" w:hAnsi="Garamond" w:cs="Calibri"/>
          <w:color w:val="000000" w:themeColor="text1"/>
          <w:sz w:val="24"/>
          <w:szCs w:val="24"/>
        </w:rPr>
        <w:t>Tale allegato è necessario l</w:t>
      </w:r>
      <w:r w:rsidRPr="00053E9B"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addove sia utilizzata la firma autografa per la sottoscrizione della domanda e/o del </w:t>
      </w:r>
      <w:r w:rsidRPr="00053E9B">
        <w:rPr>
          <w:rFonts w:ascii="Garamond" w:eastAsia="Calibri" w:hAnsi="Garamond" w:cs="Calibri"/>
          <w:i/>
          <w:color w:val="000000" w:themeColor="text1"/>
          <w:sz w:val="24"/>
          <w:szCs w:val="24"/>
        </w:rPr>
        <w:t>Curriculum Vitae</w:t>
      </w:r>
      <w:r w:rsidRPr="00053E9B">
        <w:rPr>
          <w:rFonts w:ascii="Garamond" w:eastAsia="Calibri" w:hAnsi="Garamond" w:cs="Calibri"/>
          <w:color w:val="000000" w:themeColor="text1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7B78D" w14:textId="452871E5" w:rsidR="00287D01" w:rsidRDefault="0018232E" w:rsidP="00AD303D">
    <w:pPr>
      <w:pStyle w:val="titolosup"/>
      <w:spacing w:after="0" w:line="240" w:lineRule="auto"/>
      <w:rPr>
        <w:rFonts w:ascii="Times New Roman" w:hAnsi="Times New Roman"/>
      </w:rPr>
    </w:pPr>
    <w:r w:rsidRPr="00F47004">
      <w:rPr>
        <w:rFonts w:ascii="Times New Roman" w:hAnsi="Times New Roman"/>
        <w:noProof/>
        <w:color w:val="808080"/>
        <w:szCs w:val="24"/>
      </w:rPr>
      <w:drawing>
        <wp:inline distT="0" distB="0" distL="0" distR="0" wp14:anchorId="3BA64046" wp14:editId="73FC8E59">
          <wp:extent cx="533400" cy="5810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2867CA0" w14:textId="4F68F7D9" w:rsidR="0018232E" w:rsidRPr="0018232E" w:rsidRDefault="0018232E" w:rsidP="0018232E">
    <w:pPr>
      <w:suppressAutoHyphens/>
      <w:spacing w:after="0" w:line="100" w:lineRule="atLeast"/>
      <w:jc w:val="center"/>
      <w:rPr>
        <w:rFonts w:ascii="Palace Script MT" w:eastAsia="Times New Roman" w:hAnsi="Palace Script MT" w:cs="Times New Roman"/>
        <w:color w:val="002060"/>
        <w:sz w:val="72"/>
        <w:szCs w:val="72"/>
        <w:lang w:eastAsia="ar-SA"/>
      </w:rPr>
    </w:pPr>
    <w:r w:rsidRPr="00F47004">
      <w:rPr>
        <w:rFonts w:ascii="Palace Script MT" w:eastAsia="Times New Roman" w:hAnsi="Palace Script MT" w:cs="Times New Roman"/>
        <w:color w:val="002060"/>
        <w:sz w:val="72"/>
        <w:szCs w:val="72"/>
        <w:lang w:eastAsia="ar-SA"/>
      </w:rPr>
      <w:t>Ministero della cultura</w:t>
    </w:r>
  </w:p>
  <w:p w14:paraId="5C67FC10" w14:textId="77777777" w:rsidR="0018232E" w:rsidRPr="00F47004" w:rsidRDefault="0018232E" w:rsidP="0018232E">
    <w:pPr>
      <w:spacing w:after="0" w:line="240" w:lineRule="auto"/>
      <w:jc w:val="center"/>
      <w:rPr>
        <w:rFonts w:ascii="Times New Roman" w:eastAsia="Times New Roman" w:hAnsi="Times New Roman" w:cs="Times New Roman"/>
        <w:color w:val="002060"/>
        <w:sz w:val="16"/>
        <w:szCs w:val="16"/>
        <w:lang w:eastAsia="ar-SA"/>
      </w:rPr>
    </w:pPr>
    <w:r w:rsidRPr="00F47004">
      <w:rPr>
        <w:rFonts w:ascii="Times New Roman" w:eastAsia="Times New Roman" w:hAnsi="Times New Roman" w:cs="Times New Roman"/>
        <w:color w:val="002060"/>
        <w:sz w:val="16"/>
        <w:szCs w:val="16"/>
        <w:lang w:eastAsia="ar-SA"/>
      </w:rPr>
      <w:t>ISTITUTO CENTRALE PER IL RESTAURO</w:t>
    </w:r>
  </w:p>
  <w:p w14:paraId="2ED8C1DA" w14:textId="77777777" w:rsidR="00287D01" w:rsidRPr="00AD303D" w:rsidRDefault="00287D01" w:rsidP="00AD303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86A53" w14:textId="587987D4" w:rsidR="0031589E" w:rsidRPr="003E527A" w:rsidRDefault="0031589E" w:rsidP="003E527A">
    <w:pPr>
      <w:spacing w:after="0" w:line="240" w:lineRule="auto"/>
      <w:rPr>
        <w:rFonts w:ascii="Times New Roman" w:eastAsia="Times New Roman" w:hAnsi="Times New Roman" w:cs="Times New Roman"/>
        <w:color w:val="002060"/>
        <w:sz w:val="16"/>
        <w:szCs w:val="16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0491"/>
    <w:multiLevelType w:val="hybridMultilevel"/>
    <w:tmpl w:val="CD4450E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64C8"/>
    <w:multiLevelType w:val="hybridMultilevel"/>
    <w:tmpl w:val="42701740"/>
    <w:lvl w:ilvl="0" w:tplc="79EE0ED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70454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6AEEA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1AF53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C47A8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50B23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00471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445F5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BE116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25D5727"/>
    <w:multiLevelType w:val="hybridMultilevel"/>
    <w:tmpl w:val="46AC8F0C"/>
    <w:lvl w:ilvl="0" w:tplc="3BEC49D0">
      <w:start w:val="1"/>
      <w:numFmt w:val="decimal"/>
      <w:lvlText w:val="Art. %1 -"/>
      <w:lvlJc w:val="left"/>
      <w:pPr>
        <w:ind w:left="720" w:hanging="360"/>
      </w:pPr>
      <w:rPr>
        <w:rFonts w:hint="default"/>
      </w:rPr>
    </w:lvl>
    <w:lvl w:ilvl="1" w:tplc="28AEF2F8">
      <w:start w:val="1"/>
      <w:numFmt w:val="lowerLetter"/>
      <w:lvlText w:val="%2."/>
      <w:lvlJc w:val="left"/>
      <w:pPr>
        <w:ind w:left="1170" w:hanging="90"/>
      </w:pPr>
      <w:rPr>
        <w:rFonts w:hint="default"/>
      </w:rPr>
    </w:lvl>
    <w:lvl w:ilvl="2" w:tplc="3E02565C">
      <w:start w:val="6"/>
      <w:numFmt w:val="bullet"/>
      <w:lvlText w:val="•"/>
      <w:lvlJc w:val="left"/>
      <w:pPr>
        <w:ind w:left="2340" w:hanging="360"/>
      </w:pPr>
      <w:rPr>
        <w:rFonts w:ascii="Garamond" w:eastAsia="Calibri" w:hAnsi="Garamond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19C3"/>
    <w:multiLevelType w:val="hybridMultilevel"/>
    <w:tmpl w:val="01C8CE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C5F08"/>
    <w:multiLevelType w:val="hybridMultilevel"/>
    <w:tmpl w:val="627CAE56"/>
    <w:lvl w:ilvl="0" w:tplc="41887E80">
      <w:numFmt w:val="bullet"/>
      <w:lvlText w:val="•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00459"/>
    <w:multiLevelType w:val="hybridMultilevel"/>
    <w:tmpl w:val="F16E962E"/>
    <w:lvl w:ilvl="0" w:tplc="BAB43B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35368"/>
    <w:multiLevelType w:val="hybridMultilevel"/>
    <w:tmpl w:val="C2642C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97339"/>
    <w:multiLevelType w:val="hybridMultilevel"/>
    <w:tmpl w:val="207A55F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E5D8A"/>
    <w:multiLevelType w:val="hybridMultilevel"/>
    <w:tmpl w:val="DACC7E42"/>
    <w:lvl w:ilvl="0" w:tplc="223EED4A">
      <w:numFmt w:val="bullet"/>
      <w:lvlText w:val="-"/>
      <w:lvlJc w:val="left"/>
      <w:pPr>
        <w:ind w:left="927" w:hanging="360"/>
      </w:pPr>
      <w:rPr>
        <w:rFonts w:ascii="Garamond" w:eastAsia="Calibr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3CC5360"/>
    <w:multiLevelType w:val="hybridMultilevel"/>
    <w:tmpl w:val="A0044B2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83DD4"/>
    <w:multiLevelType w:val="hybridMultilevel"/>
    <w:tmpl w:val="4DA072E0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4215A52"/>
    <w:multiLevelType w:val="hybridMultilevel"/>
    <w:tmpl w:val="95F8B6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5"/>
  </w:num>
  <w:num w:numId="10">
    <w:abstractNumId w:val="6"/>
  </w:num>
  <w:num w:numId="11">
    <w:abstractNumId w:val="4"/>
  </w:num>
  <w:num w:numId="1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EC"/>
    <w:rsid w:val="00006D3C"/>
    <w:rsid w:val="00014560"/>
    <w:rsid w:val="00017EBD"/>
    <w:rsid w:val="00037BC9"/>
    <w:rsid w:val="00041868"/>
    <w:rsid w:val="00046B82"/>
    <w:rsid w:val="00047CED"/>
    <w:rsid w:val="00051525"/>
    <w:rsid w:val="0005487D"/>
    <w:rsid w:val="00055F11"/>
    <w:rsid w:val="0006787A"/>
    <w:rsid w:val="00071E67"/>
    <w:rsid w:val="000738AA"/>
    <w:rsid w:val="000742BE"/>
    <w:rsid w:val="00074E38"/>
    <w:rsid w:val="000848E2"/>
    <w:rsid w:val="000864F0"/>
    <w:rsid w:val="00097A67"/>
    <w:rsid w:val="000A0B93"/>
    <w:rsid w:val="000A325C"/>
    <w:rsid w:val="000A574C"/>
    <w:rsid w:val="000B091B"/>
    <w:rsid w:val="000B0AE1"/>
    <w:rsid w:val="000B111E"/>
    <w:rsid w:val="000B4848"/>
    <w:rsid w:val="000B4E8C"/>
    <w:rsid w:val="000C0278"/>
    <w:rsid w:val="000C22B3"/>
    <w:rsid w:val="000C530E"/>
    <w:rsid w:val="000D7141"/>
    <w:rsid w:val="000E13FA"/>
    <w:rsid w:val="000E423F"/>
    <w:rsid w:val="000E4921"/>
    <w:rsid w:val="000E5DE0"/>
    <w:rsid w:val="000E6D74"/>
    <w:rsid w:val="000F09DD"/>
    <w:rsid w:val="000F3DB0"/>
    <w:rsid w:val="000F4FEE"/>
    <w:rsid w:val="000F7165"/>
    <w:rsid w:val="001031B1"/>
    <w:rsid w:val="00111DB3"/>
    <w:rsid w:val="00112A98"/>
    <w:rsid w:val="00112CF7"/>
    <w:rsid w:val="00114BED"/>
    <w:rsid w:val="00116084"/>
    <w:rsid w:val="00116B7C"/>
    <w:rsid w:val="00121A35"/>
    <w:rsid w:val="0012740B"/>
    <w:rsid w:val="00136231"/>
    <w:rsid w:val="00141655"/>
    <w:rsid w:val="0016600F"/>
    <w:rsid w:val="00166D52"/>
    <w:rsid w:val="0017581F"/>
    <w:rsid w:val="001800C0"/>
    <w:rsid w:val="0018232E"/>
    <w:rsid w:val="001870D9"/>
    <w:rsid w:val="00192B37"/>
    <w:rsid w:val="00193EF6"/>
    <w:rsid w:val="001A0176"/>
    <w:rsid w:val="001A0BA5"/>
    <w:rsid w:val="001A7890"/>
    <w:rsid w:val="001B0F9E"/>
    <w:rsid w:val="001B7691"/>
    <w:rsid w:val="001C297E"/>
    <w:rsid w:val="001C5C8D"/>
    <w:rsid w:val="001E270D"/>
    <w:rsid w:val="001E2AA7"/>
    <w:rsid w:val="001E58AC"/>
    <w:rsid w:val="001F0D44"/>
    <w:rsid w:val="001F47AA"/>
    <w:rsid w:val="001F5B0B"/>
    <w:rsid w:val="00201FD8"/>
    <w:rsid w:val="00203AA3"/>
    <w:rsid w:val="00206451"/>
    <w:rsid w:val="00211C7C"/>
    <w:rsid w:val="002127C7"/>
    <w:rsid w:val="0021447B"/>
    <w:rsid w:val="00214997"/>
    <w:rsid w:val="00220EFE"/>
    <w:rsid w:val="00221E2A"/>
    <w:rsid w:val="00233D00"/>
    <w:rsid w:val="00246C1F"/>
    <w:rsid w:val="00251758"/>
    <w:rsid w:val="00253357"/>
    <w:rsid w:val="00254F9C"/>
    <w:rsid w:val="002649B3"/>
    <w:rsid w:val="0026574D"/>
    <w:rsid w:val="00275DDA"/>
    <w:rsid w:val="00276A87"/>
    <w:rsid w:val="0027760A"/>
    <w:rsid w:val="00282547"/>
    <w:rsid w:val="00287D01"/>
    <w:rsid w:val="0029324E"/>
    <w:rsid w:val="002A1743"/>
    <w:rsid w:val="002B13BD"/>
    <w:rsid w:val="002B25DA"/>
    <w:rsid w:val="002C0237"/>
    <w:rsid w:val="002C227D"/>
    <w:rsid w:val="002D0363"/>
    <w:rsid w:val="002D38F7"/>
    <w:rsid w:val="002E503B"/>
    <w:rsid w:val="002F4642"/>
    <w:rsid w:val="002F50E9"/>
    <w:rsid w:val="00306761"/>
    <w:rsid w:val="00307BFE"/>
    <w:rsid w:val="00311371"/>
    <w:rsid w:val="003140D5"/>
    <w:rsid w:val="0031589E"/>
    <w:rsid w:val="00320F09"/>
    <w:rsid w:val="0032192E"/>
    <w:rsid w:val="00323527"/>
    <w:rsid w:val="00326F4A"/>
    <w:rsid w:val="003317AC"/>
    <w:rsid w:val="00341A0F"/>
    <w:rsid w:val="00341E7E"/>
    <w:rsid w:val="003531F7"/>
    <w:rsid w:val="0036229B"/>
    <w:rsid w:val="003830CC"/>
    <w:rsid w:val="00384371"/>
    <w:rsid w:val="00384FB9"/>
    <w:rsid w:val="00385AF6"/>
    <w:rsid w:val="00391EE9"/>
    <w:rsid w:val="00392034"/>
    <w:rsid w:val="00392642"/>
    <w:rsid w:val="003A5B28"/>
    <w:rsid w:val="003A6DA5"/>
    <w:rsid w:val="003B2A9D"/>
    <w:rsid w:val="003C0700"/>
    <w:rsid w:val="003C3FED"/>
    <w:rsid w:val="003D0102"/>
    <w:rsid w:val="003D0433"/>
    <w:rsid w:val="003D768C"/>
    <w:rsid w:val="003E43A7"/>
    <w:rsid w:val="003E527A"/>
    <w:rsid w:val="003E53EA"/>
    <w:rsid w:val="003E575F"/>
    <w:rsid w:val="003E66DF"/>
    <w:rsid w:val="003F2419"/>
    <w:rsid w:val="003F7571"/>
    <w:rsid w:val="003F7E66"/>
    <w:rsid w:val="00406F6D"/>
    <w:rsid w:val="0040789C"/>
    <w:rsid w:val="00410F6C"/>
    <w:rsid w:val="0041296A"/>
    <w:rsid w:val="00422045"/>
    <w:rsid w:val="00427ED0"/>
    <w:rsid w:val="00432AE5"/>
    <w:rsid w:val="00434B6D"/>
    <w:rsid w:val="00436E6F"/>
    <w:rsid w:val="00437E30"/>
    <w:rsid w:val="004442AC"/>
    <w:rsid w:val="00450C3A"/>
    <w:rsid w:val="004530BA"/>
    <w:rsid w:val="00456091"/>
    <w:rsid w:val="0046209F"/>
    <w:rsid w:val="00466D4B"/>
    <w:rsid w:val="00470629"/>
    <w:rsid w:val="00471780"/>
    <w:rsid w:val="0048069F"/>
    <w:rsid w:val="004821B7"/>
    <w:rsid w:val="004940A9"/>
    <w:rsid w:val="004A1265"/>
    <w:rsid w:val="004A1932"/>
    <w:rsid w:val="004B15F8"/>
    <w:rsid w:val="004B40BD"/>
    <w:rsid w:val="004C25B0"/>
    <w:rsid w:val="004C718B"/>
    <w:rsid w:val="004D0FEA"/>
    <w:rsid w:val="004E46E0"/>
    <w:rsid w:val="004E5F5D"/>
    <w:rsid w:val="004F0696"/>
    <w:rsid w:val="00505E74"/>
    <w:rsid w:val="00506BC8"/>
    <w:rsid w:val="00507365"/>
    <w:rsid w:val="00512000"/>
    <w:rsid w:val="00517962"/>
    <w:rsid w:val="00527413"/>
    <w:rsid w:val="00530B78"/>
    <w:rsid w:val="00530E3B"/>
    <w:rsid w:val="00534D9E"/>
    <w:rsid w:val="00556E94"/>
    <w:rsid w:val="005665FA"/>
    <w:rsid w:val="00566B72"/>
    <w:rsid w:val="00571716"/>
    <w:rsid w:val="00571F94"/>
    <w:rsid w:val="0057248A"/>
    <w:rsid w:val="00573F1C"/>
    <w:rsid w:val="005744CD"/>
    <w:rsid w:val="0058426E"/>
    <w:rsid w:val="00584A9D"/>
    <w:rsid w:val="005853EA"/>
    <w:rsid w:val="00585C77"/>
    <w:rsid w:val="005870C2"/>
    <w:rsid w:val="00595C6A"/>
    <w:rsid w:val="005A42B3"/>
    <w:rsid w:val="005A65AF"/>
    <w:rsid w:val="005B1E71"/>
    <w:rsid w:val="005B31C8"/>
    <w:rsid w:val="005B5011"/>
    <w:rsid w:val="005B6791"/>
    <w:rsid w:val="005B7392"/>
    <w:rsid w:val="005C2C0B"/>
    <w:rsid w:val="005E1E83"/>
    <w:rsid w:val="005F6313"/>
    <w:rsid w:val="005F6FDC"/>
    <w:rsid w:val="005F7F38"/>
    <w:rsid w:val="0060331F"/>
    <w:rsid w:val="0060D9D6"/>
    <w:rsid w:val="00615788"/>
    <w:rsid w:val="006169A6"/>
    <w:rsid w:val="00617020"/>
    <w:rsid w:val="0062046C"/>
    <w:rsid w:val="006317D7"/>
    <w:rsid w:val="00633F7A"/>
    <w:rsid w:val="00634459"/>
    <w:rsid w:val="00634968"/>
    <w:rsid w:val="00640C64"/>
    <w:rsid w:val="00647FC5"/>
    <w:rsid w:val="00653DF3"/>
    <w:rsid w:val="006560A8"/>
    <w:rsid w:val="0067149B"/>
    <w:rsid w:val="00674F5C"/>
    <w:rsid w:val="00677E7E"/>
    <w:rsid w:val="006802C3"/>
    <w:rsid w:val="00681157"/>
    <w:rsid w:val="00685D09"/>
    <w:rsid w:val="0069266E"/>
    <w:rsid w:val="006A0E23"/>
    <w:rsid w:val="006A3789"/>
    <w:rsid w:val="006A7066"/>
    <w:rsid w:val="006B3494"/>
    <w:rsid w:val="006B7AEB"/>
    <w:rsid w:val="006C3376"/>
    <w:rsid w:val="006D5F29"/>
    <w:rsid w:val="006D6726"/>
    <w:rsid w:val="006E1BEF"/>
    <w:rsid w:val="006E2593"/>
    <w:rsid w:val="006E31B1"/>
    <w:rsid w:val="006E5FAF"/>
    <w:rsid w:val="006E6742"/>
    <w:rsid w:val="006F0374"/>
    <w:rsid w:val="006F306D"/>
    <w:rsid w:val="006F43EF"/>
    <w:rsid w:val="007024CD"/>
    <w:rsid w:val="007073A0"/>
    <w:rsid w:val="0070782C"/>
    <w:rsid w:val="00716883"/>
    <w:rsid w:val="0072013B"/>
    <w:rsid w:val="007247FB"/>
    <w:rsid w:val="007367E9"/>
    <w:rsid w:val="0073727C"/>
    <w:rsid w:val="00746E7B"/>
    <w:rsid w:val="00747A8C"/>
    <w:rsid w:val="00751450"/>
    <w:rsid w:val="00751AA1"/>
    <w:rsid w:val="00754FD4"/>
    <w:rsid w:val="00766E13"/>
    <w:rsid w:val="007729E8"/>
    <w:rsid w:val="00773A04"/>
    <w:rsid w:val="00775ED5"/>
    <w:rsid w:val="00777326"/>
    <w:rsid w:val="007805C5"/>
    <w:rsid w:val="007807D6"/>
    <w:rsid w:val="0078542A"/>
    <w:rsid w:val="007901D0"/>
    <w:rsid w:val="007914DA"/>
    <w:rsid w:val="007959D8"/>
    <w:rsid w:val="0079FC3D"/>
    <w:rsid w:val="007A0D25"/>
    <w:rsid w:val="007A1EF4"/>
    <w:rsid w:val="007A6127"/>
    <w:rsid w:val="007B219B"/>
    <w:rsid w:val="007B4B46"/>
    <w:rsid w:val="007B593D"/>
    <w:rsid w:val="007B736C"/>
    <w:rsid w:val="007D06D9"/>
    <w:rsid w:val="007D1D76"/>
    <w:rsid w:val="007D4BE0"/>
    <w:rsid w:val="007D7BE2"/>
    <w:rsid w:val="007E6AE8"/>
    <w:rsid w:val="007F157B"/>
    <w:rsid w:val="007F1BE8"/>
    <w:rsid w:val="007F4FA0"/>
    <w:rsid w:val="007F604F"/>
    <w:rsid w:val="007F7CC4"/>
    <w:rsid w:val="00800497"/>
    <w:rsid w:val="0080172D"/>
    <w:rsid w:val="008036E1"/>
    <w:rsid w:val="00803FB2"/>
    <w:rsid w:val="00807EA3"/>
    <w:rsid w:val="00810CD5"/>
    <w:rsid w:val="0081145D"/>
    <w:rsid w:val="00820E76"/>
    <w:rsid w:val="0082134D"/>
    <w:rsid w:val="00822AEB"/>
    <w:rsid w:val="00826918"/>
    <w:rsid w:val="00826E47"/>
    <w:rsid w:val="008303FC"/>
    <w:rsid w:val="00833565"/>
    <w:rsid w:val="008502CA"/>
    <w:rsid w:val="00851752"/>
    <w:rsid w:val="008521CB"/>
    <w:rsid w:val="00852FEA"/>
    <w:rsid w:val="0086707B"/>
    <w:rsid w:val="008704F8"/>
    <w:rsid w:val="0087081D"/>
    <w:rsid w:val="00871F43"/>
    <w:rsid w:val="008827E2"/>
    <w:rsid w:val="00890286"/>
    <w:rsid w:val="0089054B"/>
    <w:rsid w:val="008933EC"/>
    <w:rsid w:val="00895E02"/>
    <w:rsid w:val="008A1387"/>
    <w:rsid w:val="008A294D"/>
    <w:rsid w:val="008A7501"/>
    <w:rsid w:val="008B2A2D"/>
    <w:rsid w:val="008B4AF9"/>
    <w:rsid w:val="008B7584"/>
    <w:rsid w:val="008C16A6"/>
    <w:rsid w:val="008C1BDC"/>
    <w:rsid w:val="008C6407"/>
    <w:rsid w:val="008D2F9B"/>
    <w:rsid w:val="008D64A6"/>
    <w:rsid w:val="008D6765"/>
    <w:rsid w:val="008E253C"/>
    <w:rsid w:val="008E3969"/>
    <w:rsid w:val="008E5315"/>
    <w:rsid w:val="008E5C33"/>
    <w:rsid w:val="008E608D"/>
    <w:rsid w:val="008E6966"/>
    <w:rsid w:val="008E71AF"/>
    <w:rsid w:val="008E7D1E"/>
    <w:rsid w:val="008F1E6F"/>
    <w:rsid w:val="008F2EAB"/>
    <w:rsid w:val="008F372C"/>
    <w:rsid w:val="008F42FD"/>
    <w:rsid w:val="008F6199"/>
    <w:rsid w:val="008F7BB5"/>
    <w:rsid w:val="00901DC1"/>
    <w:rsid w:val="00903F6E"/>
    <w:rsid w:val="009058DC"/>
    <w:rsid w:val="00910C5E"/>
    <w:rsid w:val="00911BB0"/>
    <w:rsid w:val="00911FE4"/>
    <w:rsid w:val="00912ED9"/>
    <w:rsid w:val="00915BEB"/>
    <w:rsid w:val="00922548"/>
    <w:rsid w:val="00922ECA"/>
    <w:rsid w:val="00933CB3"/>
    <w:rsid w:val="009370C4"/>
    <w:rsid w:val="00940398"/>
    <w:rsid w:val="00943238"/>
    <w:rsid w:val="009460FB"/>
    <w:rsid w:val="009464DE"/>
    <w:rsid w:val="0095052F"/>
    <w:rsid w:val="0095237C"/>
    <w:rsid w:val="00953A36"/>
    <w:rsid w:val="00956284"/>
    <w:rsid w:val="00956A55"/>
    <w:rsid w:val="009573D1"/>
    <w:rsid w:val="009757A3"/>
    <w:rsid w:val="00977961"/>
    <w:rsid w:val="00985862"/>
    <w:rsid w:val="00986EEE"/>
    <w:rsid w:val="0098772E"/>
    <w:rsid w:val="009877E5"/>
    <w:rsid w:val="009B062A"/>
    <w:rsid w:val="009B1064"/>
    <w:rsid w:val="009B296D"/>
    <w:rsid w:val="009C30E6"/>
    <w:rsid w:val="009C7B1E"/>
    <w:rsid w:val="009D08FD"/>
    <w:rsid w:val="009D6EB2"/>
    <w:rsid w:val="009E1953"/>
    <w:rsid w:val="009E3856"/>
    <w:rsid w:val="009E58F7"/>
    <w:rsid w:val="009E79FC"/>
    <w:rsid w:val="009E7B7A"/>
    <w:rsid w:val="009F0390"/>
    <w:rsid w:val="00A000BC"/>
    <w:rsid w:val="00A045C9"/>
    <w:rsid w:val="00A07127"/>
    <w:rsid w:val="00A13985"/>
    <w:rsid w:val="00A2374C"/>
    <w:rsid w:val="00A34499"/>
    <w:rsid w:val="00A35030"/>
    <w:rsid w:val="00A35435"/>
    <w:rsid w:val="00A416B1"/>
    <w:rsid w:val="00A435F5"/>
    <w:rsid w:val="00A47205"/>
    <w:rsid w:val="00A47769"/>
    <w:rsid w:val="00A5175B"/>
    <w:rsid w:val="00A52745"/>
    <w:rsid w:val="00A54EF3"/>
    <w:rsid w:val="00A56587"/>
    <w:rsid w:val="00A65BCA"/>
    <w:rsid w:val="00A70C2E"/>
    <w:rsid w:val="00A74E4E"/>
    <w:rsid w:val="00A75257"/>
    <w:rsid w:val="00A81347"/>
    <w:rsid w:val="00A82ADA"/>
    <w:rsid w:val="00A86E6C"/>
    <w:rsid w:val="00A90729"/>
    <w:rsid w:val="00A94365"/>
    <w:rsid w:val="00A95F85"/>
    <w:rsid w:val="00AA0282"/>
    <w:rsid w:val="00AA224E"/>
    <w:rsid w:val="00AA5B1A"/>
    <w:rsid w:val="00AA6A50"/>
    <w:rsid w:val="00AC2F46"/>
    <w:rsid w:val="00AD0319"/>
    <w:rsid w:val="00AD2C9E"/>
    <w:rsid w:val="00AD303D"/>
    <w:rsid w:val="00AE04B2"/>
    <w:rsid w:val="00AF2251"/>
    <w:rsid w:val="00AF539F"/>
    <w:rsid w:val="00AF59BC"/>
    <w:rsid w:val="00B040F7"/>
    <w:rsid w:val="00B043D1"/>
    <w:rsid w:val="00B0575C"/>
    <w:rsid w:val="00B1271A"/>
    <w:rsid w:val="00B224BF"/>
    <w:rsid w:val="00B25F88"/>
    <w:rsid w:val="00B335A5"/>
    <w:rsid w:val="00B37AFD"/>
    <w:rsid w:val="00B4257F"/>
    <w:rsid w:val="00B5277F"/>
    <w:rsid w:val="00B62669"/>
    <w:rsid w:val="00B663D9"/>
    <w:rsid w:val="00B7242D"/>
    <w:rsid w:val="00B757C8"/>
    <w:rsid w:val="00B83D56"/>
    <w:rsid w:val="00B84AC7"/>
    <w:rsid w:val="00B861A9"/>
    <w:rsid w:val="00B868F6"/>
    <w:rsid w:val="00BA1DC5"/>
    <w:rsid w:val="00BA29EF"/>
    <w:rsid w:val="00BA5BBA"/>
    <w:rsid w:val="00BA71A9"/>
    <w:rsid w:val="00BB04F7"/>
    <w:rsid w:val="00BB2985"/>
    <w:rsid w:val="00BB3E0C"/>
    <w:rsid w:val="00BB6237"/>
    <w:rsid w:val="00BB672D"/>
    <w:rsid w:val="00BC03EF"/>
    <w:rsid w:val="00BC252D"/>
    <w:rsid w:val="00BC6DB6"/>
    <w:rsid w:val="00BD1F29"/>
    <w:rsid w:val="00BD6382"/>
    <w:rsid w:val="00BE28B1"/>
    <w:rsid w:val="00BF1EE2"/>
    <w:rsid w:val="00BF254A"/>
    <w:rsid w:val="00C02D69"/>
    <w:rsid w:val="00C04CC4"/>
    <w:rsid w:val="00C13B9C"/>
    <w:rsid w:val="00C163B1"/>
    <w:rsid w:val="00C2241F"/>
    <w:rsid w:val="00C276AE"/>
    <w:rsid w:val="00C30F7B"/>
    <w:rsid w:val="00C4443C"/>
    <w:rsid w:val="00C4556B"/>
    <w:rsid w:val="00C5670B"/>
    <w:rsid w:val="00C62521"/>
    <w:rsid w:val="00C6443F"/>
    <w:rsid w:val="00C707DD"/>
    <w:rsid w:val="00C748BC"/>
    <w:rsid w:val="00C80874"/>
    <w:rsid w:val="00C81A8E"/>
    <w:rsid w:val="00C83D52"/>
    <w:rsid w:val="00C92DD8"/>
    <w:rsid w:val="00C9343C"/>
    <w:rsid w:val="00C953E6"/>
    <w:rsid w:val="00CA4268"/>
    <w:rsid w:val="00CB0EF8"/>
    <w:rsid w:val="00CB3811"/>
    <w:rsid w:val="00CB6305"/>
    <w:rsid w:val="00CC6CA0"/>
    <w:rsid w:val="00CD37CD"/>
    <w:rsid w:val="00CE017A"/>
    <w:rsid w:val="00CE0BB6"/>
    <w:rsid w:val="00CE474A"/>
    <w:rsid w:val="00CE75DF"/>
    <w:rsid w:val="00CE76E8"/>
    <w:rsid w:val="00CE7E62"/>
    <w:rsid w:val="00CF4A93"/>
    <w:rsid w:val="00D0273C"/>
    <w:rsid w:val="00D02CCC"/>
    <w:rsid w:val="00D02D3B"/>
    <w:rsid w:val="00D077DF"/>
    <w:rsid w:val="00D2202E"/>
    <w:rsid w:val="00D30026"/>
    <w:rsid w:val="00D3124B"/>
    <w:rsid w:val="00D312A7"/>
    <w:rsid w:val="00D322D7"/>
    <w:rsid w:val="00D33748"/>
    <w:rsid w:val="00D43F0E"/>
    <w:rsid w:val="00D44913"/>
    <w:rsid w:val="00D44D4C"/>
    <w:rsid w:val="00D51702"/>
    <w:rsid w:val="00D539BE"/>
    <w:rsid w:val="00D6054D"/>
    <w:rsid w:val="00D62A28"/>
    <w:rsid w:val="00D6660F"/>
    <w:rsid w:val="00D70CF0"/>
    <w:rsid w:val="00D71E23"/>
    <w:rsid w:val="00D72E8E"/>
    <w:rsid w:val="00D73A4A"/>
    <w:rsid w:val="00D75EE6"/>
    <w:rsid w:val="00D81D24"/>
    <w:rsid w:val="00D824B2"/>
    <w:rsid w:val="00D840AE"/>
    <w:rsid w:val="00D8772E"/>
    <w:rsid w:val="00DA6DA7"/>
    <w:rsid w:val="00DC00FC"/>
    <w:rsid w:val="00DC6089"/>
    <w:rsid w:val="00DD3568"/>
    <w:rsid w:val="00DD78BB"/>
    <w:rsid w:val="00DE1576"/>
    <w:rsid w:val="00DE2F8D"/>
    <w:rsid w:val="00DE2F98"/>
    <w:rsid w:val="00DE36A9"/>
    <w:rsid w:val="00DE55A9"/>
    <w:rsid w:val="00DE7C69"/>
    <w:rsid w:val="00DF1A06"/>
    <w:rsid w:val="00E04E9A"/>
    <w:rsid w:val="00E11A70"/>
    <w:rsid w:val="00E11CAB"/>
    <w:rsid w:val="00E16E9C"/>
    <w:rsid w:val="00E22ADC"/>
    <w:rsid w:val="00E23A45"/>
    <w:rsid w:val="00E24458"/>
    <w:rsid w:val="00E36CCB"/>
    <w:rsid w:val="00E4253D"/>
    <w:rsid w:val="00E43180"/>
    <w:rsid w:val="00E50B94"/>
    <w:rsid w:val="00E56645"/>
    <w:rsid w:val="00E56771"/>
    <w:rsid w:val="00E61D59"/>
    <w:rsid w:val="00E638CD"/>
    <w:rsid w:val="00E65423"/>
    <w:rsid w:val="00E72446"/>
    <w:rsid w:val="00E757F7"/>
    <w:rsid w:val="00E85867"/>
    <w:rsid w:val="00E86224"/>
    <w:rsid w:val="00E91E71"/>
    <w:rsid w:val="00E95D82"/>
    <w:rsid w:val="00EA772B"/>
    <w:rsid w:val="00EB0370"/>
    <w:rsid w:val="00EB08AF"/>
    <w:rsid w:val="00EB2BBC"/>
    <w:rsid w:val="00EB62B6"/>
    <w:rsid w:val="00EC03C7"/>
    <w:rsid w:val="00EC1292"/>
    <w:rsid w:val="00EC4ADA"/>
    <w:rsid w:val="00ED3099"/>
    <w:rsid w:val="00EE62F8"/>
    <w:rsid w:val="00EF02C8"/>
    <w:rsid w:val="00EF6D3D"/>
    <w:rsid w:val="00F06AA2"/>
    <w:rsid w:val="00F0753B"/>
    <w:rsid w:val="00F116DE"/>
    <w:rsid w:val="00F13FEF"/>
    <w:rsid w:val="00F16CBF"/>
    <w:rsid w:val="00F24C5C"/>
    <w:rsid w:val="00F24F8F"/>
    <w:rsid w:val="00F365B2"/>
    <w:rsid w:val="00F37234"/>
    <w:rsid w:val="00F41174"/>
    <w:rsid w:val="00F41EAD"/>
    <w:rsid w:val="00F44E65"/>
    <w:rsid w:val="00F50F96"/>
    <w:rsid w:val="00F514EB"/>
    <w:rsid w:val="00F55A01"/>
    <w:rsid w:val="00F617F0"/>
    <w:rsid w:val="00F61CD0"/>
    <w:rsid w:val="00F6604F"/>
    <w:rsid w:val="00F81BF3"/>
    <w:rsid w:val="00F81E83"/>
    <w:rsid w:val="00F865D6"/>
    <w:rsid w:val="00F87274"/>
    <w:rsid w:val="00F974F4"/>
    <w:rsid w:val="00FB31E9"/>
    <w:rsid w:val="00FB6B0B"/>
    <w:rsid w:val="00FB6E20"/>
    <w:rsid w:val="00FB70C3"/>
    <w:rsid w:val="00FC61D6"/>
    <w:rsid w:val="00FD22CC"/>
    <w:rsid w:val="00FD47FC"/>
    <w:rsid w:val="00FD6B09"/>
    <w:rsid w:val="00FE02DC"/>
    <w:rsid w:val="00FE42BD"/>
    <w:rsid w:val="00FE4498"/>
    <w:rsid w:val="00FF31C1"/>
    <w:rsid w:val="00FF3284"/>
    <w:rsid w:val="00FF4608"/>
    <w:rsid w:val="00FF6800"/>
    <w:rsid w:val="011A41E7"/>
    <w:rsid w:val="019A96E8"/>
    <w:rsid w:val="02A18AA8"/>
    <w:rsid w:val="02B86556"/>
    <w:rsid w:val="02EF01B7"/>
    <w:rsid w:val="03269E86"/>
    <w:rsid w:val="03331A6F"/>
    <w:rsid w:val="03EAAF23"/>
    <w:rsid w:val="04191A03"/>
    <w:rsid w:val="050CDD29"/>
    <w:rsid w:val="05FF8407"/>
    <w:rsid w:val="064BB93D"/>
    <w:rsid w:val="06DE43FA"/>
    <w:rsid w:val="071E02FF"/>
    <w:rsid w:val="076345DF"/>
    <w:rsid w:val="07CA8791"/>
    <w:rsid w:val="07EB4D65"/>
    <w:rsid w:val="08122683"/>
    <w:rsid w:val="0820FD92"/>
    <w:rsid w:val="08E8A081"/>
    <w:rsid w:val="0964FA41"/>
    <w:rsid w:val="0974DB61"/>
    <w:rsid w:val="09DA2B76"/>
    <w:rsid w:val="0AEFE682"/>
    <w:rsid w:val="0B5EF8F8"/>
    <w:rsid w:val="0BA8FFBC"/>
    <w:rsid w:val="0BC1C2FD"/>
    <w:rsid w:val="0C389E70"/>
    <w:rsid w:val="0C56D4B1"/>
    <w:rsid w:val="0C5F9D47"/>
    <w:rsid w:val="0CA00A82"/>
    <w:rsid w:val="0CCFF9F7"/>
    <w:rsid w:val="0CD886FD"/>
    <w:rsid w:val="0CF3DD26"/>
    <w:rsid w:val="0D32A103"/>
    <w:rsid w:val="0D6796FB"/>
    <w:rsid w:val="0D780B37"/>
    <w:rsid w:val="0DBB8763"/>
    <w:rsid w:val="0E3F35D3"/>
    <w:rsid w:val="0E6CABB2"/>
    <w:rsid w:val="0EE62988"/>
    <w:rsid w:val="0F6B24D9"/>
    <w:rsid w:val="0F874193"/>
    <w:rsid w:val="0FEBD50E"/>
    <w:rsid w:val="10391392"/>
    <w:rsid w:val="111823E9"/>
    <w:rsid w:val="11369615"/>
    <w:rsid w:val="1139D1D9"/>
    <w:rsid w:val="11AA4830"/>
    <w:rsid w:val="11B3FE91"/>
    <w:rsid w:val="12529935"/>
    <w:rsid w:val="12A360AB"/>
    <w:rsid w:val="12E85FB4"/>
    <w:rsid w:val="130FEAE0"/>
    <w:rsid w:val="145E736C"/>
    <w:rsid w:val="1464B34B"/>
    <w:rsid w:val="14A7B9ED"/>
    <w:rsid w:val="14E2C596"/>
    <w:rsid w:val="14F9ACB9"/>
    <w:rsid w:val="156931FC"/>
    <w:rsid w:val="15962FE8"/>
    <w:rsid w:val="16292A3C"/>
    <w:rsid w:val="16421063"/>
    <w:rsid w:val="16951AFB"/>
    <w:rsid w:val="16F7162D"/>
    <w:rsid w:val="16FC0656"/>
    <w:rsid w:val="16FE3FA2"/>
    <w:rsid w:val="170B9AE8"/>
    <w:rsid w:val="174229A2"/>
    <w:rsid w:val="1785E5CB"/>
    <w:rsid w:val="179BDF2D"/>
    <w:rsid w:val="187B992F"/>
    <w:rsid w:val="18B846FC"/>
    <w:rsid w:val="19782399"/>
    <w:rsid w:val="19F0F310"/>
    <w:rsid w:val="1A29AC19"/>
    <w:rsid w:val="1AB04BFE"/>
    <w:rsid w:val="1ADD785B"/>
    <w:rsid w:val="1B3513E1"/>
    <w:rsid w:val="1B5C7ED9"/>
    <w:rsid w:val="1B7C1F5D"/>
    <w:rsid w:val="1BF5CCE6"/>
    <w:rsid w:val="1C224AA8"/>
    <w:rsid w:val="1C6F5050"/>
    <w:rsid w:val="1D486DE7"/>
    <w:rsid w:val="1D87F9BB"/>
    <w:rsid w:val="1D941EB8"/>
    <w:rsid w:val="1DBA5F63"/>
    <w:rsid w:val="1DCC8E49"/>
    <w:rsid w:val="1DEDA2CE"/>
    <w:rsid w:val="1E5F9A20"/>
    <w:rsid w:val="1E639BD6"/>
    <w:rsid w:val="1E73E243"/>
    <w:rsid w:val="1E7E02E3"/>
    <w:rsid w:val="1EB5C1E1"/>
    <w:rsid w:val="1ED9740F"/>
    <w:rsid w:val="1F59EB6A"/>
    <w:rsid w:val="1F8DC8B5"/>
    <w:rsid w:val="20B696F2"/>
    <w:rsid w:val="20F88B75"/>
    <w:rsid w:val="218BD1B1"/>
    <w:rsid w:val="21A6FF78"/>
    <w:rsid w:val="21B7D67A"/>
    <w:rsid w:val="21D785A1"/>
    <w:rsid w:val="2208D7C5"/>
    <w:rsid w:val="22894D1A"/>
    <w:rsid w:val="22D33B98"/>
    <w:rsid w:val="23D254C7"/>
    <w:rsid w:val="25DE0B60"/>
    <w:rsid w:val="261D01CF"/>
    <w:rsid w:val="26A2179C"/>
    <w:rsid w:val="26FAC598"/>
    <w:rsid w:val="270017D5"/>
    <w:rsid w:val="270E0476"/>
    <w:rsid w:val="2767F4AC"/>
    <w:rsid w:val="277CD7BB"/>
    <w:rsid w:val="2845F7C9"/>
    <w:rsid w:val="285DC3E3"/>
    <w:rsid w:val="293FC77C"/>
    <w:rsid w:val="2997C275"/>
    <w:rsid w:val="29A70395"/>
    <w:rsid w:val="2AAED221"/>
    <w:rsid w:val="2AD247CF"/>
    <w:rsid w:val="2B70C13F"/>
    <w:rsid w:val="2BC6E3FB"/>
    <w:rsid w:val="2C4FA315"/>
    <w:rsid w:val="2C6AAD8E"/>
    <w:rsid w:val="2C7311B4"/>
    <w:rsid w:val="2CCF6337"/>
    <w:rsid w:val="2CCF7917"/>
    <w:rsid w:val="2CDE8307"/>
    <w:rsid w:val="2DA10FF9"/>
    <w:rsid w:val="2E696AA8"/>
    <w:rsid w:val="2EC9E353"/>
    <w:rsid w:val="2EFE5C11"/>
    <w:rsid w:val="2F02684E"/>
    <w:rsid w:val="2F091341"/>
    <w:rsid w:val="2F1253A2"/>
    <w:rsid w:val="2FB9E157"/>
    <w:rsid w:val="2FC5A0EF"/>
    <w:rsid w:val="301901B6"/>
    <w:rsid w:val="3075373C"/>
    <w:rsid w:val="313E1EB1"/>
    <w:rsid w:val="3216365D"/>
    <w:rsid w:val="3238102C"/>
    <w:rsid w:val="323A0910"/>
    <w:rsid w:val="329650D4"/>
    <w:rsid w:val="32E3B4AD"/>
    <w:rsid w:val="331F93A4"/>
    <w:rsid w:val="332B5A00"/>
    <w:rsid w:val="3330E057"/>
    <w:rsid w:val="3394458C"/>
    <w:rsid w:val="33F32591"/>
    <w:rsid w:val="340E859E"/>
    <w:rsid w:val="3425283F"/>
    <w:rsid w:val="343BF7F6"/>
    <w:rsid w:val="34847C6E"/>
    <w:rsid w:val="34AA587C"/>
    <w:rsid w:val="3602156D"/>
    <w:rsid w:val="36B7F515"/>
    <w:rsid w:val="36B9C57B"/>
    <w:rsid w:val="3834DD35"/>
    <w:rsid w:val="3859739C"/>
    <w:rsid w:val="38AA92D9"/>
    <w:rsid w:val="38C51608"/>
    <w:rsid w:val="38D25851"/>
    <w:rsid w:val="395CEB22"/>
    <w:rsid w:val="39F25C28"/>
    <w:rsid w:val="3A12D3C9"/>
    <w:rsid w:val="3A98C07E"/>
    <w:rsid w:val="3AB47FB0"/>
    <w:rsid w:val="3ACD449C"/>
    <w:rsid w:val="3B0BC05E"/>
    <w:rsid w:val="3B308E43"/>
    <w:rsid w:val="3B4F5350"/>
    <w:rsid w:val="3B5DD965"/>
    <w:rsid w:val="3C3C3FD9"/>
    <w:rsid w:val="3C532973"/>
    <w:rsid w:val="3C7592DE"/>
    <w:rsid w:val="3CC987B6"/>
    <w:rsid w:val="3CF3DE1E"/>
    <w:rsid w:val="3D2137B4"/>
    <w:rsid w:val="3D266F7B"/>
    <w:rsid w:val="3D89148B"/>
    <w:rsid w:val="3D955F8C"/>
    <w:rsid w:val="3D9D6A54"/>
    <w:rsid w:val="3E29DF6D"/>
    <w:rsid w:val="3E8441F0"/>
    <w:rsid w:val="3ED5FB9C"/>
    <w:rsid w:val="3F0D5416"/>
    <w:rsid w:val="3F200BEC"/>
    <w:rsid w:val="3F3DB6E2"/>
    <w:rsid w:val="3FAC1043"/>
    <w:rsid w:val="3FC38186"/>
    <w:rsid w:val="3FD1F89B"/>
    <w:rsid w:val="3FEF87FF"/>
    <w:rsid w:val="4043E991"/>
    <w:rsid w:val="40A8A2F2"/>
    <w:rsid w:val="40AC350D"/>
    <w:rsid w:val="40AFA8DE"/>
    <w:rsid w:val="4147C0E4"/>
    <w:rsid w:val="41651D0B"/>
    <w:rsid w:val="417F920A"/>
    <w:rsid w:val="41DC50D7"/>
    <w:rsid w:val="41E29D0F"/>
    <w:rsid w:val="41F8FEF5"/>
    <w:rsid w:val="422EDD11"/>
    <w:rsid w:val="42F69192"/>
    <w:rsid w:val="430DDB4B"/>
    <w:rsid w:val="438ADD0F"/>
    <w:rsid w:val="43E54780"/>
    <w:rsid w:val="4425DF76"/>
    <w:rsid w:val="446AFD85"/>
    <w:rsid w:val="44ABEEF1"/>
    <w:rsid w:val="44CA0700"/>
    <w:rsid w:val="4538788D"/>
    <w:rsid w:val="45932A51"/>
    <w:rsid w:val="462A17EA"/>
    <w:rsid w:val="4701BFE3"/>
    <w:rsid w:val="4790578D"/>
    <w:rsid w:val="47F0CF8D"/>
    <w:rsid w:val="47FB895E"/>
    <w:rsid w:val="482DF53E"/>
    <w:rsid w:val="48A179B6"/>
    <w:rsid w:val="48B1A2B6"/>
    <w:rsid w:val="48C0D2A7"/>
    <w:rsid w:val="48F9AE2B"/>
    <w:rsid w:val="4988D92D"/>
    <w:rsid w:val="4A4E6F36"/>
    <w:rsid w:val="4AB752C4"/>
    <w:rsid w:val="4AC40A61"/>
    <w:rsid w:val="4AEA5A24"/>
    <w:rsid w:val="4BCACF37"/>
    <w:rsid w:val="4CD914F4"/>
    <w:rsid w:val="4D20F45B"/>
    <w:rsid w:val="4D4BB92E"/>
    <w:rsid w:val="4D790101"/>
    <w:rsid w:val="4DC289AD"/>
    <w:rsid w:val="4E4022AA"/>
    <w:rsid w:val="4E60803F"/>
    <w:rsid w:val="4F19BEF8"/>
    <w:rsid w:val="4F4041D3"/>
    <w:rsid w:val="4FA35322"/>
    <w:rsid w:val="4FE6BE5C"/>
    <w:rsid w:val="504CF9C1"/>
    <w:rsid w:val="513903C7"/>
    <w:rsid w:val="51A9AE1D"/>
    <w:rsid w:val="524E8C90"/>
    <w:rsid w:val="5298C516"/>
    <w:rsid w:val="5303589D"/>
    <w:rsid w:val="53D674F2"/>
    <w:rsid w:val="53E3EC56"/>
    <w:rsid w:val="54313DAC"/>
    <w:rsid w:val="54349577"/>
    <w:rsid w:val="543DDA32"/>
    <w:rsid w:val="55F3A203"/>
    <w:rsid w:val="55F90F84"/>
    <w:rsid w:val="564210E0"/>
    <w:rsid w:val="569413C6"/>
    <w:rsid w:val="571BFD56"/>
    <w:rsid w:val="57866E5A"/>
    <w:rsid w:val="57E17A02"/>
    <w:rsid w:val="57FB3968"/>
    <w:rsid w:val="582FE427"/>
    <w:rsid w:val="58362793"/>
    <w:rsid w:val="58406A44"/>
    <w:rsid w:val="58632636"/>
    <w:rsid w:val="587ED17D"/>
    <w:rsid w:val="58A8CE1C"/>
    <w:rsid w:val="58BC2FE5"/>
    <w:rsid w:val="58F899AB"/>
    <w:rsid w:val="5933BC0C"/>
    <w:rsid w:val="59D96351"/>
    <w:rsid w:val="5A595426"/>
    <w:rsid w:val="5AB5BE4D"/>
    <w:rsid w:val="5B1B9E75"/>
    <w:rsid w:val="5C2E8E0D"/>
    <w:rsid w:val="5C56F2D3"/>
    <w:rsid w:val="5CB73FE7"/>
    <w:rsid w:val="5D384CF1"/>
    <w:rsid w:val="5D8CE94C"/>
    <w:rsid w:val="5DBAD950"/>
    <w:rsid w:val="5DC7CE79"/>
    <w:rsid w:val="5DE37525"/>
    <w:rsid w:val="5E22A011"/>
    <w:rsid w:val="5EA700A8"/>
    <w:rsid w:val="61007DD2"/>
    <w:rsid w:val="6102C0D3"/>
    <w:rsid w:val="613E8ABD"/>
    <w:rsid w:val="617995F0"/>
    <w:rsid w:val="61A8E861"/>
    <w:rsid w:val="61B0AEBF"/>
    <w:rsid w:val="6274EC41"/>
    <w:rsid w:val="62FE08D8"/>
    <w:rsid w:val="633977E9"/>
    <w:rsid w:val="6377941F"/>
    <w:rsid w:val="63878D80"/>
    <w:rsid w:val="63A299C5"/>
    <w:rsid w:val="63BDD838"/>
    <w:rsid w:val="63C748A0"/>
    <w:rsid w:val="63E193F6"/>
    <w:rsid w:val="644F4CEB"/>
    <w:rsid w:val="64575D7B"/>
    <w:rsid w:val="64A6BC7E"/>
    <w:rsid w:val="64E310E7"/>
    <w:rsid w:val="652BA64D"/>
    <w:rsid w:val="65770468"/>
    <w:rsid w:val="65CD6145"/>
    <w:rsid w:val="65D32F06"/>
    <w:rsid w:val="66713041"/>
    <w:rsid w:val="667397BE"/>
    <w:rsid w:val="6680E41E"/>
    <w:rsid w:val="66FDA597"/>
    <w:rsid w:val="674CE160"/>
    <w:rsid w:val="67743AE6"/>
    <w:rsid w:val="6782109A"/>
    <w:rsid w:val="6808C009"/>
    <w:rsid w:val="68356CA2"/>
    <w:rsid w:val="68BF27AF"/>
    <w:rsid w:val="68C39A27"/>
    <w:rsid w:val="69050207"/>
    <w:rsid w:val="6A650B93"/>
    <w:rsid w:val="6A899762"/>
    <w:rsid w:val="6A90C7C0"/>
    <w:rsid w:val="6AA2531D"/>
    <w:rsid w:val="6B298556"/>
    <w:rsid w:val="6B607833"/>
    <w:rsid w:val="6BD66764"/>
    <w:rsid w:val="6CAFB447"/>
    <w:rsid w:val="6CCC63C4"/>
    <w:rsid w:val="6DADF0CC"/>
    <w:rsid w:val="6DDE5BC2"/>
    <w:rsid w:val="6E8BAB7C"/>
    <w:rsid w:val="6ECC361D"/>
    <w:rsid w:val="6ECFBE02"/>
    <w:rsid w:val="6EF5160D"/>
    <w:rsid w:val="6FAD8190"/>
    <w:rsid w:val="6FB0E1B3"/>
    <w:rsid w:val="6FB656C3"/>
    <w:rsid w:val="6FDED161"/>
    <w:rsid w:val="6FE63838"/>
    <w:rsid w:val="6FE6C2A2"/>
    <w:rsid w:val="70E733B1"/>
    <w:rsid w:val="71065CD5"/>
    <w:rsid w:val="724E6287"/>
    <w:rsid w:val="736754AC"/>
    <w:rsid w:val="73796E1A"/>
    <w:rsid w:val="73AB2677"/>
    <w:rsid w:val="73B1E6D8"/>
    <w:rsid w:val="75604735"/>
    <w:rsid w:val="756B12B4"/>
    <w:rsid w:val="75E1AE1A"/>
    <w:rsid w:val="7660082B"/>
    <w:rsid w:val="76712173"/>
    <w:rsid w:val="768987D8"/>
    <w:rsid w:val="788B0048"/>
    <w:rsid w:val="7910AEA3"/>
    <w:rsid w:val="79269B3C"/>
    <w:rsid w:val="79D3A0B3"/>
    <w:rsid w:val="7B40E7A7"/>
    <w:rsid w:val="7B51F097"/>
    <w:rsid w:val="7B6D5413"/>
    <w:rsid w:val="7B75DF7F"/>
    <w:rsid w:val="7BFE8A20"/>
    <w:rsid w:val="7C111B68"/>
    <w:rsid w:val="7CC744C5"/>
    <w:rsid w:val="7CD8AD8E"/>
    <w:rsid w:val="7D5BD17E"/>
    <w:rsid w:val="7D957281"/>
    <w:rsid w:val="7DAA362F"/>
    <w:rsid w:val="7DD14855"/>
    <w:rsid w:val="7DF2D83F"/>
    <w:rsid w:val="7E1D2EAB"/>
    <w:rsid w:val="7F1A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D9A0E"/>
  <w15:docId w15:val="{3B54E3EB-1712-481D-93E2-986EA1BE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2F98"/>
  </w:style>
  <w:style w:type="paragraph" w:styleId="Titolo1">
    <w:name w:val="heading 1"/>
    <w:basedOn w:val="Normale"/>
    <w:next w:val="Normale"/>
    <w:link w:val="Titolo1Carattere"/>
    <w:qFormat/>
    <w:rsid w:val="007073A0"/>
    <w:pPr>
      <w:keepNext/>
      <w:spacing w:after="0" w:line="240" w:lineRule="auto"/>
      <w:jc w:val="center"/>
      <w:outlineLvl w:val="0"/>
    </w:pPr>
    <w:rPr>
      <w:rFonts w:ascii="English157 BT" w:eastAsia="Times New Roman" w:hAnsi="English157 BT" w:cs="Times New Roman"/>
      <w:i/>
      <w:sz w:val="6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717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73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3A0"/>
  </w:style>
  <w:style w:type="paragraph" w:styleId="Pidipagina">
    <w:name w:val="footer"/>
    <w:basedOn w:val="Normale"/>
    <w:link w:val="PidipaginaCarattere"/>
    <w:uiPriority w:val="99"/>
    <w:unhideWhenUsed/>
    <w:rsid w:val="007073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3A0"/>
  </w:style>
  <w:style w:type="character" w:customStyle="1" w:styleId="Titolo1Carattere">
    <w:name w:val="Titolo 1 Carattere"/>
    <w:basedOn w:val="Carpredefinitoparagrafo"/>
    <w:link w:val="Titolo1"/>
    <w:rsid w:val="007073A0"/>
    <w:rPr>
      <w:rFonts w:ascii="English157 BT" w:eastAsia="Times New Roman" w:hAnsi="English157 BT" w:cs="Times New Roman"/>
      <w:i/>
      <w:sz w:val="64"/>
      <w:szCs w:val="20"/>
      <w:lang w:eastAsia="it-IT"/>
    </w:rPr>
  </w:style>
  <w:style w:type="paragraph" w:customStyle="1" w:styleId="titolosup">
    <w:name w:val="titolosup"/>
    <w:basedOn w:val="Normale"/>
    <w:rsid w:val="007073A0"/>
    <w:pPr>
      <w:spacing w:after="360" w:line="240" w:lineRule="exact"/>
      <w:jc w:val="center"/>
    </w:pPr>
    <w:rPr>
      <w:rFonts w:ascii="NewBskvll BT" w:eastAsia="Times New Roman" w:hAnsi="NewBskvll BT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76E8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717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AF59BC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i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AF59BC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AF59BC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AF59BC"/>
    <w:rPr>
      <w:color w:val="0563C1" w:themeColor="hyperlink"/>
      <w:u w:val="single"/>
    </w:rPr>
  </w:style>
  <w:style w:type="paragraph" w:styleId="Paragrafoelenco">
    <w:name w:val="List Paragraph"/>
    <w:aliases w:val="Paragrafo elenco 2,List Bulletized,lp1,List Paragraph11,Bullet 1,Use Case List Paragraph,Paragraphe_DAT,Add On (orange),Lettre d'introduction,Paragrafo elenco1,bu1,Elenco Bullet point,Bullet List,FooterText,numbered,capitolo 1,abc siral"/>
    <w:basedOn w:val="Normale"/>
    <w:link w:val="ParagrafoelencoCarattere"/>
    <w:uiPriority w:val="34"/>
    <w:qFormat/>
    <w:rsid w:val="00AF59B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F4A9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F4A9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F4A9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F4A9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F4A93"/>
    <w:rPr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943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FD6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5F7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aragrafoelencoCarattere">
    <w:name w:val="Paragrafo elenco Carattere"/>
    <w:aliases w:val="Paragrafo elenco 2 Carattere,List Bulletized Carattere,lp1 Carattere,List Paragraph11 Carattere,Bullet 1 Carattere,Use Case List Paragraph Carattere,Paragraphe_DAT Carattere,Add On (orange) Carattere,bu1 Carattere"/>
    <w:basedOn w:val="Carpredefinitoparagrafo"/>
    <w:link w:val="Paragrafoelenco"/>
    <w:uiPriority w:val="34"/>
    <w:locked/>
    <w:rsid w:val="00BA1DC5"/>
  </w:style>
  <w:style w:type="paragraph" w:customStyle="1" w:styleId="Didefault">
    <w:name w:val="Di default"/>
    <w:rsid w:val="00A65BC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jlqj4b">
    <w:name w:val="jlqj4b"/>
    <w:basedOn w:val="Carpredefinitoparagrafo"/>
    <w:rsid w:val="008D6765"/>
  </w:style>
  <w:style w:type="character" w:styleId="Enfasicorsivo">
    <w:name w:val="Emphasis"/>
    <w:basedOn w:val="Carpredefinitoparagrafo"/>
    <w:uiPriority w:val="20"/>
    <w:qFormat/>
    <w:rsid w:val="00D0273C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2B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2B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2BBC"/>
    <w:rPr>
      <w:vertAlign w:val="superscript"/>
    </w:rPr>
  </w:style>
  <w:style w:type="paragraph" w:styleId="Titolo">
    <w:name w:val="Title"/>
    <w:basedOn w:val="Normale"/>
    <w:link w:val="TitoloCarattere"/>
    <w:qFormat/>
    <w:rsid w:val="00EB2BBC"/>
    <w:pPr>
      <w:spacing w:after="24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B2BBC"/>
    <w:rPr>
      <w:rFonts w:ascii="Arial" w:eastAsia="Times New Roman" w:hAnsi="Arial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\beniculturali.it\ICDP%20-%20Digital%20Library%20-%20ICDP%20-%20Condivisione\DOCUMENTI%20IN%20LAVORAZIONE\Regolamento%20collaborazioni\_BOZZE\Regolamento%20incarichi_Digital%20Library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14B3F66953824FAE946E1EBB2347F8" ma:contentTypeVersion="12" ma:contentTypeDescription="Creare un nuovo documento." ma:contentTypeScope="" ma:versionID="e59b565b73d8a37255a8e6157ad36d0b">
  <xsd:schema xmlns:xsd="http://www.w3.org/2001/XMLSchema" xmlns:xs="http://www.w3.org/2001/XMLSchema" xmlns:p="http://schemas.microsoft.com/office/2006/metadata/properties" xmlns:ns2="bfdcb16e-77d7-43f9-bc4a-edb737371329" xmlns:ns3="92d466da-dd12-4afc-aa5c-050643f09318" targetNamespace="http://schemas.microsoft.com/office/2006/metadata/properties" ma:root="true" ma:fieldsID="18d27d81f4dfca620cd17c269ff7182b" ns2:_="" ns3:_="">
    <xsd:import namespace="bfdcb16e-77d7-43f9-bc4a-edb737371329"/>
    <xsd:import namespace="92d466da-dd12-4afc-aa5c-050643f093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cb16e-77d7-43f9-bc4a-edb7373713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466da-dd12-4afc-aa5c-050643f09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DBD7F-CF91-4DAF-B771-38D4FAEA95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547E27-EB0B-41F4-BE34-F1B2C3657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dcb16e-77d7-43f9-bc4a-edb737371329"/>
    <ds:schemaRef ds:uri="92d466da-dd12-4afc-aa5c-050643f09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82BACB-A19B-4660-9843-0B80F27CBE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BA3F62-3213-4592-B030-6AE48394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Regolamento incarichi_Digital Library</Template>
  <TotalTime>21</TotalTime>
  <Pages>4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per il conferimento degli incarichi di lavoro autonomo_2021</vt:lpstr>
    </vt:vector>
  </TitlesOfParts>
  <Company>Digital Library</Company>
  <LinksUpToDate>false</LinksUpToDate>
  <CharactersWithSpaces>3472</CharactersWithSpaces>
  <SharedDoc>false</SharedDoc>
  <HLinks>
    <vt:vector size="12" baseType="variant">
      <vt:variant>
        <vt:i4>4259888</vt:i4>
      </vt:variant>
      <vt:variant>
        <vt:i4>3</vt:i4>
      </vt:variant>
      <vt:variant>
        <vt:i4>0</vt:i4>
      </vt:variant>
      <vt:variant>
        <vt:i4>5</vt:i4>
      </vt:variant>
      <vt:variant>
        <vt:lpwstr>mailto:ic-dp@beniculturali.it</vt:lpwstr>
      </vt:variant>
      <vt:variant>
        <vt:lpwstr/>
      </vt:variant>
      <vt:variant>
        <vt:i4>983161</vt:i4>
      </vt:variant>
      <vt:variant>
        <vt:i4>0</vt:i4>
      </vt:variant>
      <vt:variant>
        <vt:i4>0</vt:i4>
      </vt:variant>
      <vt:variant>
        <vt:i4>5</vt:i4>
      </vt:variant>
      <vt:variant>
        <vt:lpwstr>mailto:mbac-ic-dp@mailcert.beniculturali.it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per il conferimento degli incarichi di lavoro autonomo_2021</dc:title>
  <dc:subject/>
  <dc:creator>Valerio Antoni</dc:creator>
  <cp:keywords>avviso</cp:keywords>
  <dc:description/>
  <cp:lastModifiedBy>Chieffo Paola</cp:lastModifiedBy>
  <cp:revision>17</cp:revision>
  <cp:lastPrinted>2021-05-07T07:46:00Z</cp:lastPrinted>
  <dcterms:created xsi:type="dcterms:W3CDTF">2021-08-10T10:03:00Z</dcterms:created>
  <dcterms:modified xsi:type="dcterms:W3CDTF">2023-06-22T15:35:00Z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0x0101006A14B3F66953824FAE946E1EBB2347F8</vt:lpwstr>
  </property>
</Properties>
</file>